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2230C" w14:textId="77777777" w:rsidR="00DA178E" w:rsidRPr="004C30F8" w:rsidRDefault="000B3836" w:rsidP="0087274E">
      <w:pPr>
        <w:pStyle w:val="berschrift1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 xml:space="preserve">NOTICE OF ATTENDANCE AND </w:t>
      </w:r>
      <w:r w:rsidR="00DA178E" w:rsidRPr="004C30F8">
        <w:rPr>
          <w:rFonts w:ascii="Arial" w:hAnsi="Arial" w:cs="Arial"/>
          <w:sz w:val="20"/>
          <w:szCs w:val="20"/>
        </w:rPr>
        <w:t>POWER OF ATTORNEY</w:t>
      </w:r>
    </w:p>
    <w:p w14:paraId="1B37368A" w14:textId="77777777" w:rsidR="00DA178E" w:rsidRPr="004C30F8" w:rsidRDefault="00DA178E" w:rsidP="0087274E">
      <w:pPr>
        <w:pStyle w:val="berschrift1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THE UNDERSIGNED:</w:t>
      </w:r>
    </w:p>
    <w:p w14:paraId="303401EF" w14:textId="77777777" w:rsidR="00235B93" w:rsidRPr="004C30F8" w:rsidRDefault="00235B93" w:rsidP="0087274E">
      <w:pPr>
        <w:pStyle w:val="Textkrper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Name</w:t>
      </w:r>
      <w:r w:rsidR="00FA4670">
        <w:rPr>
          <w:rFonts w:ascii="Arial" w:hAnsi="Arial" w:cs="Arial"/>
          <w:sz w:val="20"/>
          <w:szCs w:val="20"/>
        </w:rPr>
        <w:t xml:space="preserve"> individual / legal entity</w:t>
      </w:r>
      <w:r w:rsidRPr="004C30F8">
        <w:rPr>
          <w:rFonts w:ascii="Arial" w:hAnsi="Arial" w:cs="Arial"/>
          <w:sz w:val="20"/>
          <w:szCs w:val="20"/>
        </w:rPr>
        <w:t>: ____________________________</w:t>
      </w:r>
    </w:p>
    <w:p w14:paraId="563AF155" w14:textId="77777777" w:rsidR="00235B93" w:rsidRPr="004C30F8" w:rsidRDefault="00235B93" w:rsidP="0087274E">
      <w:pPr>
        <w:pStyle w:val="Textkrper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Address: __________________________</w:t>
      </w:r>
      <w:r w:rsidR="00FA4670">
        <w:rPr>
          <w:rFonts w:ascii="Arial" w:hAnsi="Arial" w:cs="Arial"/>
          <w:sz w:val="20"/>
          <w:szCs w:val="20"/>
        </w:rPr>
        <w:t>__________________</w:t>
      </w:r>
    </w:p>
    <w:p w14:paraId="2E493CF8" w14:textId="77777777" w:rsidR="00235B93" w:rsidRPr="004C30F8" w:rsidRDefault="00235B93" w:rsidP="0087274E">
      <w:pPr>
        <w:pStyle w:val="Textkrper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Place: ____________________________</w:t>
      </w:r>
      <w:r w:rsidR="00135FEB" w:rsidRPr="004C30F8">
        <w:rPr>
          <w:rFonts w:ascii="Arial" w:hAnsi="Arial" w:cs="Arial"/>
          <w:sz w:val="20"/>
          <w:szCs w:val="20"/>
        </w:rPr>
        <w:t xml:space="preserve"> </w:t>
      </w:r>
      <w:r w:rsidRPr="004C30F8">
        <w:rPr>
          <w:rFonts w:ascii="Arial" w:hAnsi="Arial" w:cs="Arial"/>
          <w:sz w:val="20"/>
          <w:szCs w:val="20"/>
        </w:rPr>
        <w:t>Country: __________________________</w:t>
      </w:r>
    </w:p>
    <w:p w14:paraId="4AB4CFEF" w14:textId="77777777" w:rsidR="000B3836" w:rsidRPr="004C30F8" w:rsidRDefault="000B3836" w:rsidP="0087274E">
      <w:pPr>
        <w:pStyle w:val="berschrift1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Declares that:</w:t>
      </w:r>
    </w:p>
    <w:p w14:paraId="1599D580" w14:textId="70893CC6" w:rsidR="000B3836" w:rsidRPr="004C30F8" w:rsidRDefault="00FA4670" w:rsidP="004C30F8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2521E">
        <w:rPr>
          <w:rFonts w:ascii="Arial" w:hAnsi="Arial" w:cs="Arial"/>
          <w:sz w:val="20"/>
          <w:szCs w:val="20"/>
        </w:rPr>
        <w:t>1</w:t>
      </w:r>
      <w:r w:rsidR="00DF6F8D">
        <w:rPr>
          <w:rFonts w:ascii="Arial" w:hAnsi="Arial" w:cs="Arial"/>
          <w:sz w:val="20"/>
          <w:szCs w:val="20"/>
        </w:rPr>
        <w:t>7</w:t>
      </w:r>
      <w:r w:rsidR="00E2521E">
        <w:rPr>
          <w:rFonts w:ascii="Arial" w:hAnsi="Arial" w:cs="Arial"/>
          <w:sz w:val="20"/>
          <w:szCs w:val="20"/>
        </w:rPr>
        <w:t xml:space="preserve"> November</w:t>
      </w:r>
      <w:r w:rsidR="00AA09C9">
        <w:rPr>
          <w:rFonts w:ascii="Arial" w:hAnsi="Arial" w:cs="Arial"/>
          <w:sz w:val="20"/>
          <w:szCs w:val="20"/>
        </w:rPr>
        <w:t xml:space="preserve"> 2021</w:t>
      </w:r>
      <w:r w:rsidR="000B3836" w:rsidRPr="004C30F8">
        <w:rPr>
          <w:rFonts w:ascii="Arial" w:hAnsi="Arial" w:cs="Arial"/>
          <w:sz w:val="20"/>
          <w:szCs w:val="20"/>
        </w:rPr>
        <w:t>, he/she</w:t>
      </w:r>
      <w:r>
        <w:rPr>
          <w:rFonts w:ascii="Arial" w:hAnsi="Arial" w:cs="Arial"/>
          <w:sz w:val="20"/>
          <w:szCs w:val="20"/>
        </w:rPr>
        <w:t>/it</w:t>
      </w:r>
      <w:r w:rsidR="000B3836" w:rsidRPr="004C30F8">
        <w:rPr>
          <w:rFonts w:ascii="Arial" w:hAnsi="Arial" w:cs="Arial"/>
          <w:sz w:val="20"/>
          <w:szCs w:val="20"/>
        </w:rPr>
        <w:t xml:space="preserve"> is the holder of __________________ ordinary shares in the share capital of </w:t>
      </w:r>
      <w:r w:rsidR="000B3836" w:rsidRPr="004C30F8">
        <w:rPr>
          <w:rFonts w:ascii="Arial" w:hAnsi="Arial" w:cs="Arial"/>
          <w:b/>
          <w:sz w:val="20"/>
          <w:szCs w:val="20"/>
        </w:rPr>
        <w:t>NOXXON Pharma N.V.</w:t>
      </w:r>
      <w:r w:rsidR="000B3836" w:rsidRPr="004C30F8">
        <w:rPr>
          <w:rFonts w:ascii="Arial" w:hAnsi="Arial" w:cs="Arial"/>
          <w:sz w:val="20"/>
          <w:szCs w:val="20"/>
        </w:rPr>
        <w:t xml:space="preserve"> (the </w:t>
      </w:r>
      <w:r w:rsidR="00DA178E" w:rsidRPr="004C30F8">
        <w:rPr>
          <w:rFonts w:ascii="Arial" w:hAnsi="Arial" w:cs="Arial"/>
          <w:b/>
          <w:i/>
          <w:sz w:val="20"/>
          <w:szCs w:val="20"/>
        </w:rPr>
        <w:t>Company</w:t>
      </w:r>
      <w:r w:rsidR="000B3836" w:rsidRPr="004C30F8">
        <w:rPr>
          <w:rFonts w:ascii="Arial" w:hAnsi="Arial" w:cs="Arial"/>
          <w:sz w:val="20"/>
          <w:szCs w:val="20"/>
        </w:rPr>
        <w:t>).</w:t>
      </w:r>
    </w:p>
    <w:p w14:paraId="53EF20C7" w14:textId="7F8CF27B" w:rsidR="000C31F7" w:rsidRPr="004C30F8" w:rsidRDefault="00AA46D1" w:rsidP="000C31F7">
      <w:pPr>
        <w:spacing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</w:rPr>
          <w:id w:val="155542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02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4502F" w:rsidRPr="004C30F8">
        <w:rPr>
          <w:rFonts w:ascii="Arial" w:hAnsi="Arial" w:cs="Arial"/>
          <w:b/>
          <w:sz w:val="20"/>
          <w:szCs w:val="20"/>
        </w:rPr>
        <w:tab/>
      </w:r>
      <w:r w:rsidR="00A4502F" w:rsidRPr="004C30F8" w:rsidDel="00A4502F">
        <w:rPr>
          <w:rFonts w:ascii="Arial" w:hAnsi="Arial" w:cs="Arial"/>
          <w:b/>
        </w:rPr>
        <w:t xml:space="preserve"> </w:t>
      </w:r>
      <w:r w:rsidR="000C31F7" w:rsidRPr="004C30F8">
        <w:rPr>
          <w:rFonts w:ascii="Arial" w:hAnsi="Arial" w:cs="Arial"/>
          <w:sz w:val="20"/>
          <w:szCs w:val="20"/>
        </w:rPr>
        <w:t>He/she</w:t>
      </w:r>
      <w:r w:rsidR="004437FA">
        <w:rPr>
          <w:rFonts w:ascii="Arial" w:hAnsi="Arial" w:cs="Arial"/>
          <w:sz w:val="20"/>
          <w:szCs w:val="20"/>
        </w:rPr>
        <w:t>/it</w:t>
      </w:r>
      <w:r w:rsidR="000C31F7" w:rsidRPr="004C30F8">
        <w:rPr>
          <w:rFonts w:ascii="Arial" w:hAnsi="Arial" w:cs="Arial"/>
          <w:sz w:val="20"/>
          <w:szCs w:val="20"/>
        </w:rPr>
        <w:t xml:space="preserve"> will attend the general meeting of shareholders which will be held on </w:t>
      </w:r>
      <w:r w:rsidR="00E2521E">
        <w:rPr>
          <w:rFonts w:ascii="Arial" w:hAnsi="Arial" w:cs="Arial"/>
          <w:sz w:val="20"/>
          <w:szCs w:val="20"/>
        </w:rPr>
        <w:t>15 December</w:t>
      </w:r>
      <w:r w:rsidR="000C31F7">
        <w:rPr>
          <w:rFonts w:ascii="Arial" w:hAnsi="Arial" w:cs="Arial"/>
          <w:sz w:val="20"/>
          <w:szCs w:val="20"/>
        </w:rPr>
        <w:t xml:space="preserve"> 2021</w:t>
      </w:r>
      <w:r w:rsidR="000C31F7" w:rsidRPr="004C30F8">
        <w:rPr>
          <w:rFonts w:ascii="Arial" w:hAnsi="Arial" w:cs="Arial"/>
          <w:sz w:val="20"/>
          <w:szCs w:val="20"/>
        </w:rPr>
        <w:t>.</w:t>
      </w:r>
    </w:p>
    <w:p w14:paraId="49A04287" w14:textId="35570273" w:rsidR="000B3836" w:rsidRPr="004C30F8" w:rsidRDefault="00AA46D1" w:rsidP="004C30F8">
      <w:p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</w:rPr>
          <w:id w:val="-115229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02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4502F" w:rsidRPr="004C30F8">
        <w:rPr>
          <w:rFonts w:ascii="Arial" w:hAnsi="Arial" w:cs="Arial"/>
          <w:b/>
          <w:sz w:val="20"/>
          <w:szCs w:val="20"/>
        </w:rPr>
        <w:tab/>
      </w:r>
      <w:r w:rsidR="00A4502F" w:rsidRPr="004C30F8" w:rsidDel="00A4502F">
        <w:rPr>
          <w:rFonts w:ascii="Arial" w:hAnsi="Arial" w:cs="Arial"/>
          <w:b/>
        </w:rPr>
        <w:t xml:space="preserve"> </w:t>
      </w:r>
      <w:r w:rsidR="000B3836" w:rsidRPr="004C30F8">
        <w:rPr>
          <w:rFonts w:ascii="Arial" w:hAnsi="Arial" w:cs="Arial"/>
          <w:sz w:val="20"/>
          <w:szCs w:val="20"/>
        </w:rPr>
        <w:t>He/she</w:t>
      </w:r>
      <w:r w:rsidR="004437FA">
        <w:rPr>
          <w:rFonts w:ascii="Arial" w:hAnsi="Arial" w:cs="Arial"/>
          <w:sz w:val="20"/>
          <w:szCs w:val="20"/>
        </w:rPr>
        <w:t>/it</w:t>
      </w:r>
      <w:r w:rsidR="000B3836" w:rsidRPr="004C30F8">
        <w:rPr>
          <w:rFonts w:ascii="Arial" w:hAnsi="Arial" w:cs="Arial"/>
          <w:sz w:val="20"/>
          <w:szCs w:val="20"/>
        </w:rPr>
        <w:t xml:space="preserve"> will not attend the general meeting of shareholders in person and </w:t>
      </w:r>
      <w:r w:rsidR="0087274E" w:rsidRPr="004C30F8">
        <w:rPr>
          <w:rFonts w:ascii="Arial" w:hAnsi="Arial" w:cs="Arial"/>
          <w:sz w:val="20"/>
          <w:szCs w:val="20"/>
        </w:rPr>
        <w:tab/>
      </w:r>
      <w:r w:rsidR="000B3836" w:rsidRPr="004C30F8">
        <w:rPr>
          <w:rFonts w:ascii="Arial" w:hAnsi="Arial" w:cs="Arial"/>
          <w:sz w:val="20"/>
          <w:szCs w:val="20"/>
        </w:rPr>
        <w:t>hereby grants a power of attorney to:</w:t>
      </w:r>
    </w:p>
    <w:p w14:paraId="24250345" w14:textId="77777777" w:rsidR="000B3836" w:rsidRPr="004C30F8" w:rsidRDefault="000B3836" w:rsidP="0087274E">
      <w:pPr>
        <w:pStyle w:val="Textkrper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  <w:t>Name: ____________________________</w:t>
      </w:r>
    </w:p>
    <w:p w14:paraId="3AFB39D2" w14:textId="77777777" w:rsidR="000B3836" w:rsidRPr="004C30F8" w:rsidRDefault="000B3836" w:rsidP="0087274E">
      <w:pPr>
        <w:pStyle w:val="Textkrper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  <w:t>Address: __________________________</w:t>
      </w:r>
    </w:p>
    <w:p w14:paraId="52E5F944" w14:textId="77777777" w:rsidR="000B3836" w:rsidRPr="004C30F8" w:rsidRDefault="000B3836" w:rsidP="0087274E">
      <w:pPr>
        <w:pStyle w:val="Textkrper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</w:r>
      <w:r w:rsidR="0087274E" w:rsidRPr="004C30F8">
        <w:rPr>
          <w:rFonts w:ascii="Arial" w:hAnsi="Arial" w:cs="Arial"/>
          <w:sz w:val="20"/>
          <w:szCs w:val="20"/>
        </w:rPr>
        <w:t>Place:</w:t>
      </w:r>
      <w:r w:rsidRPr="004C30F8">
        <w:rPr>
          <w:rFonts w:ascii="Arial" w:hAnsi="Arial" w:cs="Arial"/>
          <w:sz w:val="20"/>
          <w:szCs w:val="20"/>
        </w:rPr>
        <w:t>____________________________</w:t>
      </w:r>
      <w:r w:rsidR="0087274E" w:rsidRPr="004C30F8">
        <w:rPr>
          <w:rFonts w:ascii="Arial" w:hAnsi="Arial" w:cs="Arial"/>
          <w:sz w:val="20"/>
          <w:szCs w:val="20"/>
        </w:rPr>
        <w:t>_ Country:_</w:t>
      </w:r>
      <w:r w:rsidRPr="004C30F8">
        <w:rPr>
          <w:rFonts w:ascii="Arial" w:hAnsi="Arial" w:cs="Arial"/>
          <w:sz w:val="20"/>
          <w:szCs w:val="20"/>
        </w:rPr>
        <w:t>______</w:t>
      </w:r>
      <w:r w:rsidR="0087274E" w:rsidRPr="004C30F8">
        <w:rPr>
          <w:rFonts w:ascii="Arial" w:hAnsi="Arial" w:cs="Arial"/>
          <w:sz w:val="20"/>
          <w:szCs w:val="20"/>
        </w:rPr>
        <w:t>_____________</w:t>
      </w:r>
    </w:p>
    <w:p w14:paraId="5B988696" w14:textId="1EF753BB" w:rsidR="00FA4670" w:rsidRDefault="004C30F8" w:rsidP="00FA4670">
      <w:pPr>
        <w:spacing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</w:r>
      <w:r w:rsidR="0087274E" w:rsidRPr="004C30F8">
        <w:rPr>
          <w:rFonts w:ascii="Arial" w:hAnsi="Arial" w:cs="Arial"/>
          <w:sz w:val="20"/>
          <w:szCs w:val="20"/>
        </w:rPr>
        <w:t>w</w:t>
      </w:r>
      <w:r w:rsidR="000B3836" w:rsidRPr="004C30F8">
        <w:rPr>
          <w:rFonts w:ascii="Arial" w:hAnsi="Arial" w:cs="Arial"/>
          <w:sz w:val="20"/>
          <w:szCs w:val="20"/>
        </w:rPr>
        <w:t>ho is hereby authorised to, on behalf of the undersigned, attend the</w:t>
      </w:r>
      <w:r w:rsidR="00DA178E" w:rsidRPr="004C30F8">
        <w:rPr>
          <w:rFonts w:ascii="Arial" w:hAnsi="Arial" w:cs="Arial"/>
          <w:sz w:val="20"/>
          <w:szCs w:val="20"/>
        </w:rPr>
        <w:t xml:space="preserve"> general meeting of shareholders of the Company to be held on </w:t>
      </w:r>
      <w:r w:rsidR="00E2521E">
        <w:rPr>
          <w:rFonts w:ascii="Arial" w:hAnsi="Arial" w:cs="Arial"/>
          <w:sz w:val="20"/>
          <w:szCs w:val="20"/>
        </w:rPr>
        <w:t>15 December</w:t>
      </w:r>
      <w:r w:rsidR="00AA09C9">
        <w:rPr>
          <w:rFonts w:ascii="Arial" w:hAnsi="Arial" w:cs="Arial"/>
          <w:sz w:val="20"/>
          <w:szCs w:val="20"/>
        </w:rPr>
        <w:t xml:space="preserve"> 2021</w:t>
      </w:r>
      <w:r w:rsidR="00DA178E" w:rsidRPr="004C30F8">
        <w:rPr>
          <w:rFonts w:ascii="Arial" w:hAnsi="Arial" w:cs="Arial"/>
          <w:sz w:val="20"/>
          <w:szCs w:val="20"/>
        </w:rPr>
        <w:t>, to sign the attendance list, to speak and to cast a vote at that meeting</w:t>
      </w:r>
      <w:r w:rsidR="000B3836" w:rsidRPr="004C30F8">
        <w:rPr>
          <w:rFonts w:ascii="Arial" w:hAnsi="Arial" w:cs="Arial"/>
          <w:sz w:val="20"/>
          <w:szCs w:val="20"/>
        </w:rPr>
        <w:t>.</w:t>
      </w:r>
    </w:p>
    <w:p w14:paraId="056FFD04" w14:textId="0F92279D" w:rsidR="00FA4670" w:rsidRPr="004C30F8" w:rsidRDefault="00AA46D1" w:rsidP="00FA4670">
      <w:p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</w:rPr>
          <w:id w:val="24924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02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4502F" w:rsidRPr="004C30F8">
        <w:rPr>
          <w:rFonts w:ascii="Arial" w:hAnsi="Arial" w:cs="Arial"/>
          <w:b/>
          <w:sz w:val="20"/>
          <w:szCs w:val="20"/>
        </w:rPr>
        <w:tab/>
      </w:r>
      <w:r w:rsidR="00A4502F">
        <w:rPr>
          <w:rFonts w:ascii="Arial" w:hAnsi="Arial" w:cs="Arial"/>
          <w:b/>
          <w:sz w:val="20"/>
          <w:szCs w:val="20"/>
        </w:rPr>
        <w:t xml:space="preserve"> </w:t>
      </w:r>
      <w:r w:rsidR="00FA4670">
        <w:rPr>
          <w:rFonts w:ascii="Arial" w:hAnsi="Arial" w:cs="Arial"/>
          <w:b/>
          <w:sz w:val="20"/>
          <w:szCs w:val="20"/>
        </w:rPr>
        <w:t xml:space="preserve">_________________________ </w:t>
      </w:r>
      <w:r w:rsidR="00FA4670" w:rsidRPr="00FA4670">
        <w:rPr>
          <w:rFonts w:ascii="Arial" w:hAnsi="Arial" w:cs="Arial"/>
          <w:sz w:val="20"/>
          <w:szCs w:val="20"/>
        </w:rPr>
        <w:t>(</w:t>
      </w:r>
      <w:r w:rsidR="00FA4670" w:rsidRPr="00F71F42">
        <w:rPr>
          <w:rFonts w:ascii="Arial" w:hAnsi="Arial" w:cs="Arial"/>
          <w:i/>
          <w:sz w:val="20"/>
          <w:szCs w:val="20"/>
        </w:rPr>
        <w:t>name of the legal entity</w:t>
      </w:r>
      <w:r w:rsidR="00FA4670" w:rsidRPr="00FA4670">
        <w:rPr>
          <w:rFonts w:ascii="Arial" w:hAnsi="Arial" w:cs="Arial"/>
          <w:sz w:val="20"/>
          <w:szCs w:val="20"/>
        </w:rPr>
        <w:t>)</w:t>
      </w:r>
      <w:r w:rsidR="00FA4670">
        <w:rPr>
          <w:rFonts w:ascii="Arial" w:hAnsi="Arial" w:cs="Arial"/>
          <w:sz w:val="20"/>
          <w:szCs w:val="20"/>
        </w:rPr>
        <w:t xml:space="preserve"> will be represented at the </w:t>
      </w:r>
      <w:r w:rsidR="00FA4670">
        <w:rPr>
          <w:rFonts w:ascii="Arial" w:hAnsi="Arial" w:cs="Arial"/>
          <w:sz w:val="20"/>
          <w:szCs w:val="20"/>
        </w:rPr>
        <w:tab/>
        <w:t>general meeting of shareholders by:</w:t>
      </w:r>
    </w:p>
    <w:p w14:paraId="344A31BC" w14:textId="77777777" w:rsidR="00FA4670" w:rsidRPr="004C30F8" w:rsidRDefault="00FA4670" w:rsidP="00FA4670">
      <w:pPr>
        <w:pStyle w:val="Textkrper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  <w:t>Name: ____________________________</w:t>
      </w:r>
    </w:p>
    <w:p w14:paraId="1D62C461" w14:textId="77777777" w:rsidR="00FA4670" w:rsidRPr="004C30F8" w:rsidRDefault="00FA4670" w:rsidP="00FA4670">
      <w:pPr>
        <w:pStyle w:val="Textkrper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  <w:t>Address: __________________________</w:t>
      </w:r>
    </w:p>
    <w:p w14:paraId="711470DC" w14:textId="77777777" w:rsidR="00FA4670" w:rsidRPr="004C30F8" w:rsidRDefault="00FA4670" w:rsidP="00FA4670">
      <w:pPr>
        <w:pStyle w:val="Textkrper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  <w:t>Place:_____________________________ Country:____________________</w:t>
      </w:r>
    </w:p>
    <w:p w14:paraId="383AADE5" w14:textId="65067DCF" w:rsidR="00FA4670" w:rsidRPr="004C30F8" w:rsidRDefault="00FA4670" w:rsidP="00FA4670">
      <w:pPr>
        <w:spacing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  <w:t xml:space="preserve">who is hereby authorised to, on behalf of the undersigned, attend the general meeting of shareholders of the Company to be held on </w:t>
      </w:r>
      <w:r w:rsidR="00E2521E">
        <w:rPr>
          <w:rFonts w:ascii="Arial" w:hAnsi="Arial" w:cs="Arial"/>
          <w:sz w:val="20"/>
          <w:szCs w:val="20"/>
        </w:rPr>
        <w:t>15 December</w:t>
      </w:r>
      <w:r w:rsidR="00AA09C9">
        <w:rPr>
          <w:rFonts w:ascii="Arial" w:hAnsi="Arial" w:cs="Arial"/>
          <w:sz w:val="20"/>
          <w:szCs w:val="20"/>
        </w:rPr>
        <w:t xml:space="preserve"> 2021</w:t>
      </w:r>
      <w:r w:rsidRPr="004C30F8">
        <w:rPr>
          <w:rFonts w:ascii="Arial" w:hAnsi="Arial" w:cs="Arial"/>
          <w:sz w:val="20"/>
          <w:szCs w:val="20"/>
        </w:rPr>
        <w:t>, to sign the attendance list, to speak and to cast a vote at that meeting.</w:t>
      </w:r>
    </w:p>
    <w:p w14:paraId="3E2DFB57" w14:textId="2D9C1F3E" w:rsidR="0087274E" w:rsidRPr="004C30F8" w:rsidRDefault="00AA46D1" w:rsidP="004C30F8">
      <w:pPr>
        <w:spacing w:before="240" w:after="240"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</w:rPr>
          <w:id w:val="124228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02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4502F" w:rsidRPr="004C30F8">
        <w:rPr>
          <w:rFonts w:ascii="Arial" w:hAnsi="Arial" w:cs="Arial"/>
          <w:b/>
          <w:sz w:val="20"/>
          <w:szCs w:val="20"/>
        </w:rPr>
        <w:tab/>
      </w:r>
      <w:r w:rsidR="00A4502F" w:rsidRPr="004C30F8">
        <w:rPr>
          <w:rFonts w:ascii="Arial" w:hAnsi="Arial" w:cs="Arial"/>
          <w:sz w:val="20"/>
          <w:szCs w:val="20"/>
        </w:rPr>
        <w:t xml:space="preserve"> </w:t>
      </w:r>
      <w:r w:rsidR="0087274E" w:rsidRPr="004C30F8">
        <w:rPr>
          <w:rFonts w:ascii="Arial" w:hAnsi="Arial" w:cs="Arial"/>
          <w:sz w:val="20"/>
          <w:szCs w:val="20"/>
        </w:rPr>
        <w:t>He/she</w:t>
      </w:r>
      <w:r w:rsidR="00DF15D5">
        <w:rPr>
          <w:rFonts w:ascii="Arial" w:hAnsi="Arial" w:cs="Arial"/>
          <w:sz w:val="20"/>
          <w:szCs w:val="20"/>
        </w:rPr>
        <w:t>/it</w:t>
      </w:r>
      <w:r w:rsidR="0087274E" w:rsidRPr="004C30F8">
        <w:rPr>
          <w:rFonts w:ascii="Arial" w:hAnsi="Arial" w:cs="Arial"/>
          <w:sz w:val="20"/>
          <w:szCs w:val="20"/>
        </w:rPr>
        <w:t xml:space="preserve"> will not attend the general meeting of shareholders in person </w:t>
      </w:r>
      <w:r w:rsidR="00DF15D5">
        <w:rPr>
          <w:rFonts w:ascii="Arial" w:hAnsi="Arial" w:cs="Arial"/>
          <w:sz w:val="20"/>
          <w:szCs w:val="20"/>
        </w:rPr>
        <w:t xml:space="preserve">or be represented by its own representative and instead </w:t>
      </w:r>
      <w:r w:rsidR="0087274E" w:rsidRPr="004C30F8">
        <w:rPr>
          <w:rFonts w:ascii="Arial" w:hAnsi="Arial" w:cs="Arial"/>
          <w:sz w:val="20"/>
          <w:szCs w:val="20"/>
        </w:rPr>
        <w:t xml:space="preserve">hereby grants a power of attorney </w:t>
      </w:r>
      <w:r w:rsidR="0087274E" w:rsidRPr="009B1B0C">
        <w:rPr>
          <w:rFonts w:ascii="Arial" w:hAnsi="Arial" w:cs="Arial"/>
          <w:sz w:val="20"/>
          <w:szCs w:val="20"/>
        </w:rPr>
        <w:t>to</w:t>
      </w:r>
      <w:r w:rsidR="009B1B0C" w:rsidRPr="009B1B0C">
        <w:t xml:space="preserve"> </w:t>
      </w:r>
      <w:r w:rsidR="009B1B0C" w:rsidRPr="009B1B0C">
        <w:rPr>
          <w:rFonts w:ascii="Arial" w:hAnsi="Arial" w:cs="Arial"/>
          <w:sz w:val="20"/>
          <w:szCs w:val="20"/>
        </w:rPr>
        <w:t>Bert Spijkervet, deputy civil law notary with Freshfields Bruckhaus Deringer LLP</w:t>
      </w:r>
      <w:r w:rsidR="0087274E" w:rsidRPr="009B1B0C">
        <w:rPr>
          <w:rFonts w:ascii="Arial" w:hAnsi="Arial" w:cs="Arial"/>
          <w:sz w:val="20"/>
          <w:szCs w:val="20"/>
        </w:rPr>
        <w:t>,</w:t>
      </w:r>
      <w:r w:rsidR="0087274E" w:rsidRPr="004C30F8">
        <w:rPr>
          <w:rFonts w:ascii="Arial" w:hAnsi="Arial" w:cs="Arial"/>
          <w:sz w:val="20"/>
          <w:szCs w:val="20"/>
        </w:rPr>
        <w:t xml:space="preserve"> who is hereby authorised</w:t>
      </w:r>
      <w:r w:rsidR="00AF5CD8">
        <w:rPr>
          <w:rFonts w:ascii="Arial" w:hAnsi="Arial" w:cs="Arial"/>
          <w:sz w:val="20"/>
          <w:szCs w:val="20"/>
        </w:rPr>
        <w:t xml:space="preserve"> </w:t>
      </w:r>
      <w:r w:rsidR="0087274E" w:rsidRPr="004C30F8">
        <w:rPr>
          <w:rFonts w:ascii="Arial" w:hAnsi="Arial" w:cs="Arial"/>
          <w:sz w:val="20"/>
          <w:szCs w:val="20"/>
        </w:rPr>
        <w:t xml:space="preserve">to, on behalf of the undersigned, attend the general meeting of shareholders </w:t>
      </w:r>
      <w:r w:rsidR="00F71F42">
        <w:rPr>
          <w:rFonts w:ascii="Arial" w:hAnsi="Arial" w:cs="Arial"/>
          <w:sz w:val="20"/>
          <w:szCs w:val="20"/>
        </w:rPr>
        <w:t xml:space="preserve">of the Company to be held on </w:t>
      </w:r>
      <w:r w:rsidR="00E2521E">
        <w:rPr>
          <w:rFonts w:ascii="Arial" w:hAnsi="Arial" w:cs="Arial"/>
          <w:sz w:val="20"/>
          <w:szCs w:val="20"/>
        </w:rPr>
        <w:t>15 December</w:t>
      </w:r>
      <w:r w:rsidR="00AA09C9">
        <w:rPr>
          <w:rFonts w:ascii="Arial" w:hAnsi="Arial" w:cs="Arial"/>
          <w:sz w:val="20"/>
          <w:szCs w:val="20"/>
        </w:rPr>
        <w:t xml:space="preserve"> 2021</w:t>
      </w:r>
      <w:r w:rsidR="0087274E" w:rsidRPr="004C30F8">
        <w:rPr>
          <w:rFonts w:ascii="Arial" w:hAnsi="Arial" w:cs="Arial"/>
          <w:sz w:val="20"/>
          <w:szCs w:val="20"/>
        </w:rPr>
        <w:t>, to sign the attendance list, to speak and to cast a vote at that meeting on the voting items on the agenda in accordance with the following instruction</w:t>
      </w:r>
      <w:r w:rsidR="000C31F7">
        <w:rPr>
          <w:rFonts w:ascii="Arial" w:hAnsi="Arial" w:cs="Arial"/>
          <w:sz w:val="20"/>
          <w:szCs w:val="20"/>
        </w:rPr>
        <w:t>s</w:t>
      </w:r>
      <w:r w:rsidR="0087274E" w:rsidRPr="004C30F8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3678"/>
        <w:gridCol w:w="806"/>
        <w:gridCol w:w="900"/>
        <w:gridCol w:w="1181"/>
      </w:tblGrid>
      <w:tr w:rsidR="0087274E" w:rsidRPr="00387AF9" w14:paraId="5458DB1C" w14:textId="77777777" w:rsidTr="00AA09C9">
        <w:tc>
          <w:tcPr>
            <w:tcW w:w="920" w:type="dxa"/>
            <w:shd w:val="clear" w:color="auto" w:fill="auto"/>
          </w:tcPr>
          <w:p w14:paraId="05100795" w14:textId="77777777" w:rsidR="0087274E" w:rsidRPr="00387AF9" w:rsidRDefault="0087274E" w:rsidP="00FA4670">
            <w:pPr>
              <w:pageBreakBefore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lastRenderedPageBreak/>
              <w:t>Item</w:t>
            </w:r>
          </w:p>
        </w:tc>
        <w:tc>
          <w:tcPr>
            <w:tcW w:w="3678" w:type="dxa"/>
            <w:shd w:val="clear" w:color="auto" w:fill="auto"/>
          </w:tcPr>
          <w:p w14:paraId="52FFA3D6" w14:textId="1562D528" w:rsidR="0087274E" w:rsidRPr="00387AF9" w:rsidRDefault="0087274E" w:rsidP="00387AF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</w:tcPr>
          <w:p w14:paraId="343D383D" w14:textId="77777777" w:rsidR="0087274E" w:rsidRPr="00387AF9" w:rsidRDefault="0087274E" w:rsidP="00387AF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t>For</w:t>
            </w:r>
          </w:p>
        </w:tc>
        <w:tc>
          <w:tcPr>
            <w:tcW w:w="900" w:type="dxa"/>
            <w:shd w:val="clear" w:color="auto" w:fill="auto"/>
          </w:tcPr>
          <w:p w14:paraId="2BA33A6D" w14:textId="77777777" w:rsidR="0087274E" w:rsidRPr="00387AF9" w:rsidRDefault="0087274E" w:rsidP="00387AF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t>Against</w:t>
            </w:r>
          </w:p>
        </w:tc>
        <w:tc>
          <w:tcPr>
            <w:tcW w:w="1181" w:type="dxa"/>
            <w:shd w:val="clear" w:color="auto" w:fill="auto"/>
          </w:tcPr>
          <w:p w14:paraId="30053F44" w14:textId="77777777" w:rsidR="0087274E" w:rsidRPr="00387AF9" w:rsidRDefault="0087274E" w:rsidP="00387AF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t>Abstention</w:t>
            </w:r>
          </w:p>
        </w:tc>
      </w:tr>
      <w:tr w:rsidR="0087274E" w:rsidRPr="00387AF9" w14:paraId="1415D507" w14:textId="77777777" w:rsidTr="00AA09C9">
        <w:tc>
          <w:tcPr>
            <w:tcW w:w="920" w:type="dxa"/>
            <w:shd w:val="clear" w:color="auto" w:fill="auto"/>
          </w:tcPr>
          <w:p w14:paraId="6FDA9EFB" w14:textId="3E543CF0" w:rsidR="0087274E" w:rsidRPr="00387AF9" w:rsidRDefault="0087274E" w:rsidP="002B3E3C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78" w:type="dxa"/>
            <w:shd w:val="clear" w:color="auto" w:fill="auto"/>
          </w:tcPr>
          <w:p w14:paraId="3111ECE9" w14:textId="3F789FB4" w:rsidR="0087274E" w:rsidRPr="00387AF9" w:rsidRDefault="00E2521E" w:rsidP="00387AF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Bryan Jennings as member of the board of directors</w:t>
            </w:r>
          </w:p>
        </w:tc>
        <w:tc>
          <w:tcPr>
            <w:tcW w:w="806" w:type="dxa"/>
            <w:shd w:val="clear" w:color="auto" w:fill="auto"/>
          </w:tcPr>
          <w:p w14:paraId="17BA6583" w14:textId="25421D02" w:rsidR="0087274E" w:rsidRPr="00387AF9" w:rsidRDefault="00AA46D1" w:rsidP="00387AF9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68228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2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4502F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auto"/>
          </w:tcPr>
          <w:p w14:paraId="64D51546" w14:textId="5F754DFE" w:rsidR="0087274E" w:rsidRPr="00387AF9" w:rsidRDefault="00AA46D1" w:rsidP="00387AF9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205060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2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4502F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181" w:type="dxa"/>
            <w:shd w:val="clear" w:color="auto" w:fill="auto"/>
          </w:tcPr>
          <w:p w14:paraId="5D9E1198" w14:textId="007BA511" w:rsidR="0087274E" w:rsidRPr="00387AF9" w:rsidRDefault="00AA46D1" w:rsidP="00387AF9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23476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2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4502F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14:paraId="7C6A34EC" w14:textId="77777777" w:rsidR="009B1B0C" w:rsidRDefault="009B1B0C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117D3773" w14:textId="77777777" w:rsidR="00A405EA" w:rsidRDefault="00A405EA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0BC4F80B" w14:textId="77777777" w:rsidR="009B1B0C" w:rsidRPr="004C30F8" w:rsidRDefault="009B1B0C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  <w:r w:rsidRPr="009B1B0C">
        <w:rPr>
          <w:rFonts w:ascii="Arial" w:hAnsi="Arial" w:cs="Arial"/>
          <w:sz w:val="20"/>
          <w:szCs w:val="20"/>
        </w:rPr>
        <w:t>All of the foregoing comes with the right of substitution. This power of attorney shall be governed exclusively by the laws of the European part of the Netherlands.</w:t>
      </w:r>
    </w:p>
    <w:p w14:paraId="1E6C797E" w14:textId="77777777" w:rsidR="009B1B0C" w:rsidRPr="004C30F8" w:rsidRDefault="009B1B0C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66753C2D" w14:textId="77777777" w:rsidR="009B1B0C" w:rsidRDefault="009B1B0C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3A9280A9" w14:textId="77777777" w:rsidR="00A405EA" w:rsidRDefault="00A405EA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215EA5F8" w14:textId="77777777" w:rsidR="00A405EA" w:rsidRPr="004C30F8" w:rsidRDefault="00A405EA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4711D503" w14:textId="77777777" w:rsidR="009B1B0C" w:rsidRPr="004C30F8" w:rsidRDefault="009B1B0C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1225BD98" w14:textId="77777777" w:rsidR="009B1B0C" w:rsidRPr="004C30F8" w:rsidRDefault="009B1B0C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________________________</w:t>
      </w:r>
      <w:r w:rsidRPr="004C30F8">
        <w:rPr>
          <w:rFonts w:ascii="Arial" w:hAnsi="Arial" w:cs="Arial"/>
          <w:sz w:val="20"/>
          <w:szCs w:val="20"/>
        </w:rPr>
        <w:tab/>
        <w:t>______________________________________</w:t>
      </w:r>
    </w:p>
    <w:p w14:paraId="4CE71A1A" w14:textId="77777777" w:rsidR="009B1B0C" w:rsidRPr="004C30F8" w:rsidRDefault="009B1B0C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(signature)</w:t>
      </w:r>
      <w:r w:rsidRPr="004C30F8">
        <w:rPr>
          <w:rFonts w:ascii="Arial" w:hAnsi="Arial" w:cs="Arial"/>
          <w:sz w:val="20"/>
          <w:szCs w:val="20"/>
        </w:rPr>
        <w:tab/>
      </w:r>
      <w:r w:rsidRPr="004C30F8">
        <w:rPr>
          <w:rFonts w:ascii="Arial" w:hAnsi="Arial" w:cs="Arial"/>
          <w:sz w:val="20"/>
          <w:szCs w:val="20"/>
        </w:rPr>
        <w:tab/>
      </w:r>
      <w:r w:rsidRPr="004C30F8">
        <w:rPr>
          <w:rFonts w:ascii="Arial" w:hAnsi="Arial" w:cs="Arial"/>
          <w:sz w:val="20"/>
          <w:szCs w:val="20"/>
        </w:rPr>
        <w:tab/>
      </w:r>
      <w:r w:rsidRPr="004C30F8">
        <w:rPr>
          <w:rFonts w:ascii="Arial" w:hAnsi="Arial" w:cs="Arial"/>
          <w:sz w:val="20"/>
          <w:szCs w:val="20"/>
        </w:rPr>
        <w:tab/>
        <w:t>(date and place)</w:t>
      </w:r>
    </w:p>
    <w:p w14:paraId="58E145E3" w14:textId="77777777" w:rsidR="009B1B0C" w:rsidRPr="004C30F8" w:rsidRDefault="009B1B0C" w:rsidP="009B1B0C">
      <w:pPr>
        <w:rPr>
          <w:rFonts w:ascii="Arial" w:hAnsi="Arial" w:cs="Arial"/>
          <w:sz w:val="20"/>
          <w:szCs w:val="20"/>
        </w:rPr>
      </w:pPr>
    </w:p>
    <w:p w14:paraId="55430BA0" w14:textId="77777777" w:rsidR="009B1B0C" w:rsidRPr="004C30F8" w:rsidRDefault="009B1B0C" w:rsidP="009B1B0C">
      <w:pPr>
        <w:rPr>
          <w:rFonts w:ascii="Arial" w:hAnsi="Arial" w:cs="Arial"/>
          <w:sz w:val="20"/>
          <w:szCs w:val="20"/>
        </w:rPr>
      </w:pPr>
    </w:p>
    <w:p w14:paraId="0821E420" w14:textId="77777777" w:rsidR="009B1B0C" w:rsidRPr="004C30F8" w:rsidRDefault="009B1B0C" w:rsidP="009B1B0C">
      <w:pPr>
        <w:pStyle w:val="berschrift1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! PLEAS</w:t>
      </w:r>
      <w:r>
        <w:rPr>
          <w:rFonts w:ascii="Arial" w:hAnsi="Arial" w:cs="Arial"/>
          <w:sz w:val="20"/>
          <w:szCs w:val="20"/>
        </w:rPr>
        <w:t>E DO</w:t>
      </w:r>
      <w:r w:rsidRPr="004C30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NOT </w:t>
      </w:r>
      <w:r w:rsidRPr="004C30F8">
        <w:rPr>
          <w:rFonts w:ascii="Arial" w:hAnsi="Arial" w:cs="Arial"/>
          <w:sz w:val="20"/>
          <w:szCs w:val="20"/>
        </w:rPr>
        <w:t xml:space="preserve">FORGET TO COMPLETE your personal DETAILS AT THE BEGINNING OF THIS DOCUMENT and the number of </w:t>
      </w:r>
      <w:r>
        <w:rPr>
          <w:rFonts w:ascii="Arial" w:hAnsi="Arial" w:cs="Arial"/>
          <w:sz w:val="20"/>
          <w:szCs w:val="20"/>
        </w:rPr>
        <w:t xml:space="preserve">shareS </w:t>
      </w:r>
      <w:r w:rsidRPr="004C30F8">
        <w:rPr>
          <w:rFonts w:ascii="Arial" w:hAnsi="Arial" w:cs="Arial"/>
          <w:sz w:val="20"/>
          <w:szCs w:val="20"/>
        </w:rPr>
        <w:t>!</w:t>
      </w:r>
    </w:p>
    <w:p w14:paraId="173961CA" w14:textId="0726FEF5" w:rsidR="009B1B0C" w:rsidRPr="004C30F8" w:rsidRDefault="009B1B0C" w:rsidP="009B1B0C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 xml:space="preserve">This notice of attendance and power of attorney must be received by the Company ultimately by </w:t>
      </w:r>
      <w:r>
        <w:rPr>
          <w:rFonts w:ascii="Arial" w:hAnsi="Arial" w:cs="Arial"/>
          <w:sz w:val="20"/>
          <w:szCs w:val="20"/>
        </w:rPr>
        <w:t>17:00 hours</w:t>
      </w:r>
      <w:r w:rsidRPr="004C30F8">
        <w:rPr>
          <w:rFonts w:ascii="Arial" w:hAnsi="Arial" w:cs="Arial"/>
          <w:sz w:val="20"/>
          <w:szCs w:val="20"/>
        </w:rPr>
        <w:t xml:space="preserve"> (CET) on </w:t>
      </w:r>
      <w:r w:rsidR="00EA1358">
        <w:rPr>
          <w:rFonts w:ascii="Arial" w:hAnsi="Arial" w:cs="Arial"/>
          <w:sz w:val="20"/>
          <w:szCs w:val="20"/>
        </w:rPr>
        <w:t>08 December</w:t>
      </w:r>
      <w:r>
        <w:rPr>
          <w:rFonts w:ascii="Arial" w:hAnsi="Arial" w:cs="Arial"/>
          <w:sz w:val="20"/>
          <w:szCs w:val="20"/>
        </w:rPr>
        <w:t xml:space="preserve"> 2</w:t>
      </w:r>
      <w:r w:rsidR="00F73E98">
        <w:rPr>
          <w:rFonts w:ascii="Arial" w:hAnsi="Arial" w:cs="Arial"/>
          <w:sz w:val="20"/>
          <w:szCs w:val="20"/>
        </w:rPr>
        <w:t>02</w:t>
      </w:r>
      <w:r w:rsidR="000C31F7">
        <w:rPr>
          <w:rFonts w:ascii="Arial" w:hAnsi="Arial" w:cs="Arial"/>
          <w:sz w:val="20"/>
          <w:szCs w:val="20"/>
        </w:rPr>
        <w:t>1</w:t>
      </w:r>
      <w:r w:rsidRPr="004C30F8">
        <w:rPr>
          <w:rFonts w:ascii="Arial" w:hAnsi="Arial" w:cs="Arial"/>
          <w:sz w:val="20"/>
          <w:szCs w:val="20"/>
        </w:rPr>
        <w:t xml:space="preserve"> at the following address:</w:t>
      </w:r>
    </w:p>
    <w:p w14:paraId="0F6944C6" w14:textId="77777777" w:rsidR="009B1B0C" w:rsidRPr="004C30F8" w:rsidRDefault="009B1B0C" w:rsidP="009B1B0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4C30F8">
        <w:rPr>
          <w:rFonts w:ascii="Arial" w:hAnsi="Arial"/>
          <w:sz w:val="20"/>
          <w:szCs w:val="20"/>
        </w:rPr>
        <w:t>NOXXON Pharma N.V.</w:t>
      </w:r>
    </w:p>
    <w:p w14:paraId="548010DB" w14:textId="77777777" w:rsidR="00585CB5" w:rsidRDefault="009B1B0C" w:rsidP="009B1B0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4C30F8">
        <w:rPr>
          <w:rFonts w:ascii="Arial" w:hAnsi="Arial"/>
          <w:sz w:val="20"/>
          <w:szCs w:val="20"/>
        </w:rPr>
        <w:t xml:space="preserve">Attn: </w:t>
      </w:r>
      <w:r w:rsidR="00585CB5" w:rsidRPr="00585CB5">
        <w:rPr>
          <w:rFonts w:ascii="Arial" w:hAnsi="Arial"/>
          <w:sz w:val="20"/>
          <w:szCs w:val="20"/>
        </w:rPr>
        <w:t xml:space="preserve">Mrs. K.C. Ophoff, general counsel </w:t>
      </w:r>
    </w:p>
    <w:p w14:paraId="501392D9" w14:textId="77777777" w:rsidR="009B1B0C" w:rsidRPr="00130BE0" w:rsidRDefault="009B1B0C" w:rsidP="009B1B0C">
      <w:pPr>
        <w:spacing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30BE0">
        <w:rPr>
          <w:rFonts w:ascii="Arial" w:hAnsi="Arial" w:cs="Arial"/>
          <w:sz w:val="20"/>
          <w:szCs w:val="20"/>
          <w:lang w:val="de-DE"/>
        </w:rPr>
        <w:t>Max-Dohrn-Strasse 8-10</w:t>
      </w:r>
    </w:p>
    <w:p w14:paraId="19F58140" w14:textId="77777777" w:rsidR="009B1B0C" w:rsidRPr="00A405EA" w:rsidRDefault="009B1B0C" w:rsidP="009B1B0C">
      <w:pPr>
        <w:spacing w:line="276" w:lineRule="auto"/>
        <w:jc w:val="both"/>
        <w:rPr>
          <w:rFonts w:ascii="Arial" w:hAnsi="Arial"/>
          <w:sz w:val="20"/>
          <w:szCs w:val="20"/>
          <w:lang w:val="de-DE"/>
        </w:rPr>
      </w:pPr>
      <w:r w:rsidRPr="00A405EA">
        <w:rPr>
          <w:rFonts w:ascii="Arial" w:hAnsi="Arial" w:cs="Arial"/>
          <w:sz w:val="20"/>
          <w:szCs w:val="20"/>
          <w:lang w:val="de-DE"/>
        </w:rPr>
        <w:t>10589 Berlin, Germany</w:t>
      </w:r>
      <w:r w:rsidRPr="00A405EA">
        <w:rPr>
          <w:rFonts w:ascii="Arial" w:hAnsi="Arial"/>
          <w:sz w:val="20"/>
          <w:szCs w:val="20"/>
          <w:lang w:val="de-DE"/>
        </w:rPr>
        <w:t xml:space="preserve"> </w:t>
      </w:r>
    </w:p>
    <w:p w14:paraId="7A6C35BC" w14:textId="77777777" w:rsidR="00135FEB" w:rsidRPr="004C30F8" w:rsidRDefault="009B1B0C" w:rsidP="00DA178E">
      <w:pPr>
        <w:rPr>
          <w:rFonts w:ascii="Arial" w:hAnsi="Arial" w:cs="Arial"/>
          <w:sz w:val="22"/>
          <w:szCs w:val="22"/>
          <w:lang w:val="de-DE"/>
        </w:rPr>
      </w:pPr>
      <w:r w:rsidRPr="00A405EA">
        <w:rPr>
          <w:rFonts w:ascii="Arial" w:hAnsi="Arial"/>
          <w:sz w:val="20"/>
          <w:szCs w:val="20"/>
          <w:lang w:val="de-DE"/>
        </w:rPr>
        <w:t>e-mail: shareholders@noxxon.com</w:t>
      </w:r>
    </w:p>
    <w:sectPr w:rsidR="00135FEB" w:rsidRPr="004C30F8" w:rsidSect="000744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797" w:bottom="179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BEDEA" w14:textId="77777777" w:rsidR="00AA46D1" w:rsidRDefault="00AA46D1">
      <w:r>
        <w:separator/>
      </w:r>
    </w:p>
  </w:endnote>
  <w:endnote w:type="continuationSeparator" w:id="0">
    <w:p w14:paraId="767840E6" w14:textId="77777777" w:rsidR="00AA46D1" w:rsidRDefault="00AA46D1">
      <w:r>
        <w:continuationSeparator/>
      </w:r>
    </w:p>
  </w:endnote>
  <w:endnote w:type="continuationNotice" w:id="1">
    <w:p w14:paraId="1351D880" w14:textId="77777777" w:rsidR="00AA46D1" w:rsidRDefault="00AA46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8A9E0" w14:textId="77777777" w:rsidR="001A30E2" w:rsidRDefault="001A30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82FC0" w14:textId="77777777" w:rsidR="00334F02" w:rsidRDefault="00135FEB">
    <w:pPr>
      <w:pStyle w:val="Fuzeile"/>
    </w:pPr>
    <w:r>
      <w:tab/>
    </w:r>
    <w:bookmarkStart w:id="1" w:name="Page"/>
    <w:bookmarkEnd w:id="1"/>
    <w:r>
      <w:t xml:space="preserve">Page </w:t>
    </w:r>
    <w:bookmarkStart w:id="2" w:name="PageNo"/>
    <w:bookmarkEnd w:id="2"/>
    <w:r>
      <w:fldChar w:fldCharType="begin"/>
    </w:r>
    <w:r>
      <w:instrText xml:space="preserve"> PAGE     </w:instrText>
    </w:r>
    <w:r>
      <w:fldChar w:fldCharType="separate"/>
    </w:r>
    <w:r w:rsidR="002B3E3C">
      <w:rPr>
        <w:noProof/>
      </w:rPr>
      <w:t>2</w:t>
    </w:r>
    <w:r>
      <w:fldChar w:fldCharType="end"/>
    </w:r>
  </w:p>
  <w:p w14:paraId="3F1CD043" w14:textId="7528997B" w:rsidR="002B3E3C" w:rsidRDefault="001F673C">
    <w:pPr>
      <w:pStyle w:val="Fuzeile"/>
      <w:spacing w:line="20" w:lineRule="exact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3BAA7E" wp14:editId="759F23AD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84269" w14:textId="77777777" w:rsidR="002B3E3C" w:rsidRDefault="002B3E3C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80725C">
                            <w:t>AMS6486770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80725C">
                            <w:instrText>true</w:instrText>
                          </w:r>
                          <w:r>
                            <w:fldChar w:fldCharType="end"/>
                          </w:r>
                          <w:r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80725C">
                            <w:instrText>3</w:instrText>
                          </w:r>
                          <w:r>
                            <w:fldChar w:fldCharType="end"/>
                          </w:r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 w:rsidR="0080725C">
                            <w:rPr>
                              <w:noProof/>
                            </w:rPr>
                            <w:t>/3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80725C">
                            <w:instrText>true</w:instrText>
                          </w:r>
                          <w:r>
                            <w:fldChar w:fldCharType="end"/>
                          </w:r>
                          <w:r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80725C">
                            <w:instrText>170271-0002</w:instrText>
                          </w:r>
                          <w:r>
                            <w:fldChar w:fldCharType="end"/>
                          </w:r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 w:rsidR="0080725C">
                            <w:rPr>
                              <w:noProof/>
                            </w:rPr>
                            <w:t>170271-0002</w:t>
                          </w:r>
                          <w:r>
                            <w:fldChar w:fldCharType="end"/>
                          </w:r>
                        </w:p>
                        <w:p w14:paraId="2D28A471" w14:textId="77777777" w:rsidR="002B3E3C" w:rsidRDefault="002B3E3C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BAA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9.95pt;width:201.6pt;height:20.1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" filled="f" stroked="f">
              <v:textbox inset="0,0,0,0">
                <w:txbxContent>
                  <w:p w14:paraId="56484269" w14:textId="77777777" w:rsidR="002B3E3C" w:rsidRDefault="002B3E3C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80725C">
                      <w:t>AMS6486770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80725C"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80725C">
                      <w:instrText>3</w:instrText>
                    </w:r>
                    <w:r>
                      <w:fldChar w:fldCharType="end"/>
                    </w:r>
                    <w:r>
                      <w:instrText>"</w:instrText>
                    </w:r>
                    <w:r>
                      <w:fldChar w:fldCharType="separate"/>
                    </w:r>
                    <w:r w:rsidR="0080725C">
                      <w:rPr>
                        <w:noProof/>
                      </w:rPr>
                      <w:t>/3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80725C"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80725C">
                      <w:instrText>170271-0002</w:instrText>
                    </w:r>
                    <w:r>
                      <w:fldChar w:fldCharType="end"/>
                    </w:r>
                    <w:r>
                      <w:instrText xml:space="preserve">  </w:instrText>
                    </w:r>
                    <w:r>
                      <w:fldChar w:fldCharType="separate"/>
                    </w:r>
                    <w:r w:rsidR="0080725C">
                      <w:rPr>
                        <w:noProof/>
                      </w:rPr>
                      <w:t>170271-0002</w:t>
                    </w:r>
                    <w:r>
                      <w:fldChar w:fldCharType="end"/>
                    </w:r>
                  </w:p>
                  <w:p w14:paraId="2D28A471" w14:textId="77777777" w:rsidR="002B3E3C" w:rsidRDefault="002B3E3C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6534D" w14:textId="22CF5723" w:rsidR="002B3E3C" w:rsidRDefault="001F673C">
    <w:pPr>
      <w:pStyle w:val="Fuzeile"/>
      <w:spacing w:line="20" w:lineRule="exact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008A254" wp14:editId="44343B2F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591E3" w14:textId="77777777" w:rsidR="002B3E3C" w:rsidRDefault="002B3E3C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80725C">
                            <w:t>AMS6486770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80725C">
                            <w:instrText>true</w:instrText>
                          </w:r>
                          <w:r>
                            <w:fldChar w:fldCharType="end"/>
                          </w:r>
                          <w:r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80725C">
                            <w:instrText>3</w:instrText>
                          </w:r>
                          <w:r>
                            <w:fldChar w:fldCharType="end"/>
                          </w:r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 w:rsidR="0080725C">
                            <w:rPr>
                              <w:noProof/>
                            </w:rPr>
                            <w:t>/3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80725C">
                            <w:instrText>true</w:instrText>
                          </w:r>
                          <w:r>
                            <w:fldChar w:fldCharType="end"/>
                          </w:r>
                          <w:r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80725C">
                            <w:instrText>170271-0002</w:instrText>
                          </w:r>
                          <w:r>
                            <w:fldChar w:fldCharType="end"/>
                          </w:r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 w:rsidR="0080725C">
                            <w:rPr>
                              <w:noProof/>
                            </w:rPr>
                            <w:t>170271-0002</w:t>
                          </w:r>
                          <w:r>
                            <w:fldChar w:fldCharType="end"/>
                          </w:r>
                        </w:p>
                        <w:p w14:paraId="698A72E0" w14:textId="77777777" w:rsidR="002B3E3C" w:rsidRDefault="002B3E3C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8A2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-9.95pt;width:201.6pt;height:20.15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" filled="f" stroked="f">
              <v:textbox inset="0,0,0,0">
                <w:txbxContent>
                  <w:p w14:paraId="2F1591E3" w14:textId="77777777" w:rsidR="002B3E3C" w:rsidRDefault="002B3E3C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80725C">
                      <w:t>AMS6486770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80725C"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80725C">
                      <w:instrText>3</w:instrText>
                    </w:r>
                    <w:r>
                      <w:fldChar w:fldCharType="end"/>
                    </w:r>
                    <w:r>
                      <w:instrText>"</w:instrText>
                    </w:r>
                    <w:r>
                      <w:fldChar w:fldCharType="separate"/>
                    </w:r>
                    <w:r w:rsidR="0080725C">
                      <w:rPr>
                        <w:noProof/>
                      </w:rPr>
                      <w:t>/3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80725C"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80725C">
                      <w:instrText>170271-0002</w:instrText>
                    </w:r>
                    <w:r>
                      <w:fldChar w:fldCharType="end"/>
                    </w:r>
                    <w:r>
                      <w:instrText xml:space="preserve">  </w:instrText>
                    </w:r>
                    <w:r>
                      <w:fldChar w:fldCharType="separate"/>
                    </w:r>
                    <w:r w:rsidR="0080725C">
                      <w:rPr>
                        <w:noProof/>
                      </w:rPr>
                      <w:t>170271-0002</w:t>
                    </w:r>
                    <w:r>
                      <w:fldChar w:fldCharType="end"/>
                    </w:r>
                  </w:p>
                  <w:p w14:paraId="698A72E0" w14:textId="77777777" w:rsidR="002B3E3C" w:rsidRDefault="002B3E3C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9C71B" w14:textId="77777777" w:rsidR="00AA46D1" w:rsidRDefault="00AA46D1">
      <w:pPr>
        <w:pStyle w:val="FootNoteSeparator"/>
      </w:pPr>
    </w:p>
  </w:footnote>
  <w:footnote w:type="continuationSeparator" w:id="0">
    <w:p w14:paraId="4ED90D1D" w14:textId="77777777" w:rsidR="00AA46D1" w:rsidRDefault="00AA46D1">
      <w:pPr>
        <w:pStyle w:val="FootNoteSeparator"/>
      </w:pPr>
    </w:p>
  </w:footnote>
  <w:footnote w:type="continuationNotice" w:id="1">
    <w:p w14:paraId="5A17D909" w14:textId="77777777" w:rsidR="00AA46D1" w:rsidRDefault="00AA46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40E13" w14:textId="77777777" w:rsidR="001A30E2" w:rsidRDefault="001A30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6F9E1" w14:textId="77777777" w:rsidR="00135FEB" w:rsidRDefault="00135FEB">
    <w:pPr>
      <w:pStyle w:val="HeaderCPN"/>
    </w:pPr>
    <w:bookmarkStart w:id="0" w:name="HPN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DED01" w14:textId="77777777" w:rsidR="001A30E2" w:rsidRDefault="001A30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991C47B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E88938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6CAE5A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98C33F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4865C7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FA26CC"/>
    <w:multiLevelType w:val="hybridMultilevel"/>
    <w:tmpl w:val="D470716C"/>
    <w:lvl w:ilvl="0" w:tplc="A2E81046">
      <w:start w:val="1"/>
      <w:numFmt w:val="decimal"/>
      <w:pStyle w:val="FW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CC3599"/>
    <w:multiLevelType w:val="hybridMultilevel"/>
    <w:tmpl w:val="F92CA90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B5E4B43"/>
    <w:multiLevelType w:val="multilevel"/>
    <w:tmpl w:val="5E543E5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/>
        <w:i w:val="0"/>
        <w:caps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</w:abstractNum>
  <w:abstractNum w:abstractNumId="8" w15:restartNumberingAfterBreak="0">
    <w:nsid w:val="7BC33F9F"/>
    <w:multiLevelType w:val="hybridMultilevel"/>
    <w:tmpl w:val="B6600E3E"/>
    <w:lvl w:ilvl="0" w:tplc="84DC7C1E">
      <w:start w:val="1"/>
      <w:numFmt w:val="upperLetter"/>
      <w:pStyle w:val="FWRecit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hClass" w:val="Secretary"/>
    <w:docVar w:name="authCorresp" w:val="Randa Shady"/>
    <w:docVar w:name="authEmail" w:val="randa.shady@freshfields.com"/>
    <w:docVar w:name="authExtension" w:val="7719"/>
    <w:docVar w:name="authFax" w:val="31 20 517 7719"/>
    <w:docVar w:name="authId" w:val="RSHADY"/>
    <w:docVar w:name="authInitials" w:val="R."/>
    <w:docVar w:name="authLocation" w:val="Amsterdam"/>
    <w:docVar w:name="authName" w:val="Shady, Randa"/>
    <w:docVar w:name="authPhone" w:val="31 20 485 7719"/>
    <w:docVar w:name="docClass" w:val="-NONE-"/>
    <w:docVar w:name="docClient" w:val="COR"/>
    <w:docVar w:name="docCliMat" w:val="COR-000292"/>
    <w:docVar w:name="docDesc" w:val="MoNo/ENG/vergadervolmacht"/>
    <w:docVar w:name="docGroup" w:val="document"/>
    <w:docVar w:name="docId" w:val="AMS2742094"/>
    <w:docVar w:name="docIdVer" w:val="AMS2742094/2"/>
    <w:docVar w:name="docLangId" w:val="2057"/>
    <w:docVar w:name="docLanguage" w:val="EN(UK)"/>
    <w:docVar w:name="docMatter" w:val="000292"/>
    <w:docVar w:name="docTemplate" w:val="document_amsterdam_english_portrait_a4.xml"/>
    <w:docVar w:name="docType" w:val="English Document"/>
    <w:docVar w:name="docVersion" w:val="2"/>
    <w:docVar w:name="operClass" w:val="Secretary"/>
    <w:docVar w:name="operCorresp" w:val="Randa Shady"/>
    <w:docVar w:name="operEmail" w:val="randa.shady@freshfields.com"/>
    <w:docVar w:name="operExtension" w:val="7719"/>
    <w:docVar w:name="operFax" w:val="31 20 517 7719"/>
    <w:docVar w:name="operId" w:val="RSHADY"/>
    <w:docVar w:name="operInitials" w:val="R."/>
    <w:docVar w:name="operLocation" w:val="Amsterdam"/>
    <w:docVar w:name="operName" w:val="Shady, Randa"/>
    <w:docVar w:name="operPhone" w:val="31 20 485 7719"/>
    <w:docVar w:name="zzmp10LastTrailerInserted" w:val="^`~#mp!@`G⌇#⌗┛┤570~œmM⌎É0⌔‭¿¥p+⌙*¼&quot;ìY”D⌠º!,õƒAWˆ⌙áôHD—@iø9⌏L¨0†L`Å™{H℩‚⌙z⌌4y¼õµ¢çKd_âÓ…¥]GQÊ]üO­Ý'í⌚Ã&gt;·WÛènPì⌍á“g⌇ÎÚVP⌑^Ì‟ŧ¢¼SQÃ1ýequ_ÀT2¿Hñ1⌝+¬ùŔÑüzúî9¢⌈%S¤^a&lt;2⌚=—ŕ&lt;K‼ÕLÖK⌜Œ⌕BI=;ZTS011"/>
    <w:docVar w:name="zzmp10LastTrailerInserted_2832" w:val="^`~#mp!@`G⌇#⌗┛┤570~œmM⌎É0⌔‭¿¥p+⌙*¼&quot;ìY”D⌠º!,õƒAWˆ⌙áôHD—@iø9⌏L¨0†L`Å™{H℩‚⌙z⌌4y¼õµ¢çKd_âÓ…¥]GQÊ]üO­Ý'í⌚Ã&gt;·WÛènPì⌍á“g⌇ÎÚVP⌑^Ì‟ŧ¢¼SQÃ1ýequ_ÀT2¿Hñ1⌝+¬ùŔÑüzúî9¢⌈%S¤^a&lt;2⌚=—ŕ&lt;K‼ÕLÖK⌜Œ⌕BI=;ZTS011"/>
    <w:docVar w:name="zzmp10mSEGsValidated" w:val="1"/>
    <w:docVar w:name="zzmpLegacyTrailerRemoved" w:val="True"/>
    <w:docVar w:name="zzmpLTFontsClean" w:val="True"/>
    <w:docVar w:name="zzmpnSession" w:val="0,9799616"/>
  </w:docVars>
  <w:rsids>
    <w:rsidRoot w:val="00455ACB"/>
    <w:rsid w:val="0000396E"/>
    <w:rsid w:val="00007419"/>
    <w:rsid w:val="00023BF1"/>
    <w:rsid w:val="00037941"/>
    <w:rsid w:val="00074463"/>
    <w:rsid w:val="000B3836"/>
    <w:rsid w:val="000B48E2"/>
    <w:rsid w:val="000C311C"/>
    <w:rsid w:val="000C31F7"/>
    <w:rsid w:val="000D1A51"/>
    <w:rsid w:val="000E3AF0"/>
    <w:rsid w:val="001068C4"/>
    <w:rsid w:val="00130BE0"/>
    <w:rsid w:val="00135FEB"/>
    <w:rsid w:val="001421C9"/>
    <w:rsid w:val="0014790B"/>
    <w:rsid w:val="00163D84"/>
    <w:rsid w:val="00171ECD"/>
    <w:rsid w:val="00180711"/>
    <w:rsid w:val="001818AA"/>
    <w:rsid w:val="00196002"/>
    <w:rsid w:val="001A30E2"/>
    <w:rsid w:val="001D5F78"/>
    <w:rsid w:val="001F6441"/>
    <w:rsid w:val="001F673C"/>
    <w:rsid w:val="00202A5F"/>
    <w:rsid w:val="00220A13"/>
    <w:rsid w:val="00235829"/>
    <w:rsid w:val="00235B93"/>
    <w:rsid w:val="00243E47"/>
    <w:rsid w:val="002532B3"/>
    <w:rsid w:val="002549D9"/>
    <w:rsid w:val="002744C9"/>
    <w:rsid w:val="002B3E3C"/>
    <w:rsid w:val="00332277"/>
    <w:rsid w:val="00334F02"/>
    <w:rsid w:val="0035225C"/>
    <w:rsid w:val="003560FB"/>
    <w:rsid w:val="00377DCF"/>
    <w:rsid w:val="00381766"/>
    <w:rsid w:val="00387AF9"/>
    <w:rsid w:val="00394DB7"/>
    <w:rsid w:val="003C6A77"/>
    <w:rsid w:val="003D7A12"/>
    <w:rsid w:val="003F5FB0"/>
    <w:rsid w:val="0041476B"/>
    <w:rsid w:val="004168DA"/>
    <w:rsid w:val="004437FA"/>
    <w:rsid w:val="00455ACB"/>
    <w:rsid w:val="004755ED"/>
    <w:rsid w:val="00475C75"/>
    <w:rsid w:val="004A7B2B"/>
    <w:rsid w:val="004B4677"/>
    <w:rsid w:val="004C30F8"/>
    <w:rsid w:val="004C5908"/>
    <w:rsid w:val="004C7AE2"/>
    <w:rsid w:val="004D227C"/>
    <w:rsid w:val="004D3A6E"/>
    <w:rsid w:val="004F13D9"/>
    <w:rsid w:val="004F7DAF"/>
    <w:rsid w:val="00585CB5"/>
    <w:rsid w:val="005A7703"/>
    <w:rsid w:val="005B49E0"/>
    <w:rsid w:val="005D781A"/>
    <w:rsid w:val="005E334A"/>
    <w:rsid w:val="00646D8B"/>
    <w:rsid w:val="00660EDB"/>
    <w:rsid w:val="00666CA4"/>
    <w:rsid w:val="006A4EB4"/>
    <w:rsid w:val="006D2A88"/>
    <w:rsid w:val="006D66E4"/>
    <w:rsid w:val="006E1065"/>
    <w:rsid w:val="007030C4"/>
    <w:rsid w:val="00703136"/>
    <w:rsid w:val="00714389"/>
    <w:rsid w:val="007553AB"/>
    <w:rsid w:val="00763877"/>
    <w:rsid w:val="007B2941"/>
    <w:rsid w:val="007C3E28"/>
    <w:rsid w:val="007C74B2"/>
    <w:rsid w:val="007F1813"/>
    <w:rsid w:val="0080725C"/>
    <w:rsid w:val="0081313C"/>
    <w:rsid w:val="008236EE"/>
    <w:rsid w:val="00837F58"/>
    <w:rsid w:val="00860CA2"/>
    <w:rsid w:val="00864642"/>
    <w:rsid w:val="0086575E"/>
    <w:rsid w:val="0087274E"/>
    <w:rsid w:val="008822A8"/>
    <w:rsid w:val="008A36C6"/>
    <w:rsid w:val="008A6636"/>
    <w:rsid w:val="008B1C94"/>
    <w:rsid w:val="008C0616"/>
    <w:rsid w:val="008E565D"/>
    <w:rsid w:val="00915D68"/>
    <w:rsid w:val="00925FB6"/>
    <w:rsid w:val="0093209E"/>
    <w:rsid w:val="00980E58"/>
    <w:rsid w:val="009A19CF"/>
    <w:rsid w:val="009B1B0C"/>
    <w:rsid w:val="009B60A6"/>
    <w:rsid w:val="00A10EB0"/>
    <w:rsid w:val="00A368AA"/>
    <w:rsid w:val="00A405EA"/>
    <w:rsid w:val="00A4502F"/>
    <w:rsid w:val="00A4635A"/>
    <w:rsid w:val="00A65E54"/>
    <w:rsid w:val="00A95B25"/>
    <w:rsid w:val="00AA09C9"/>
    <w:rsid w:val="00AA46D1"/>
    <w:rsid w:val="00AA780A"/>
    <w:rsid w:val="00AC0F4D"/>
    <w:rsid w:val="00AC3374"/>
    <w:rsid w:val="00AD27B2"/>
    <w:rsid w:val="00AF5CD8"/>
    <w:rsid w:val="00B02418"/>
    <w:rsid w:val="00B057C0"/>
    <w:rsid w:val="00B1764B"/>
    <w:rsid w:val="00B374F9"/>
    <w:rsid w:val="00B44DF6"/>
    <w:rsid w:val="00B4671F"/>
    <w:rsid w:val="00B545A1"/>
    <w:rsid w:val="00B67FE9"/>
    <w:rsid w:val="00BC0B7F"/>
    <w:rsid w:val="00C03E18"/>
    <w:rsid w:val="00C05491"/>
    <w:rsid w:val="00C36297"/>
    <w:rsid w:val="00C47500"/>
    <w:rsid w:val="00C56F32"/>
    <w:rsid w:val="00C73D7A"/>
    <w:rsid w:val="00C74037"/>
    <w:rsid w:val="00C836E3"/>
    <w:rsid w:val="00CB1FC6"/>
    <w:rsid w:val="00CC038C"/>
    <w:rsid w:val="00CC40DF"/>
    <w:rsid w:val="00CD0501"/>
    <w:rsid w:val="00CE7DBB"/>
    <w:rsid w:val="00D0444D"/>
    <w:rsid w:val="00D118A1"/>
    <w:rsid w:val="00D13EB4"/>
    <w:rsid w:val="00D32037"/>
    <w:rsid w:val="00D71072"/>
    <w:rsid w:val="00D76A6F"/>
    <w:rsid w:val="00D81F1B"/>
    <w:rsid w:val="00DA178E"/>
    <w:rsid w:val="00DC6731"/>
    <w:rsid w:val="00DD2517"/>
    <w:rsid w:val="00DE35BE"/>
    <w:rsid w:val="00DF15D5"/>
    <w:rsid w:val="00DF5C4A"/>
    <w:rsid w:val="00DF6F8D"/>
    <w:rsid w:val="00E2521E"/>
    <w:rsid w:val="00E45323"/>
    <w:rsid w:val="00E800F8"/>
    <w:rsid w:val="00E80615"/>
    <w:rsid w:val="00EA1358"/>
    <w:rsid w:val="00EB5297"/>
    <w:rsid w:val="00EC4748"/>
    <w:rsid w:val="00EC61E5"/>
    <w:rsid w:val="00F0141F"/>
    <w:rsid w:val="00F25BF3"/>
    <w:rsid w:val="00F323C6"/>
    <w:rsid w:val="00F333CB"/>
    <w:rsid w:val="00F670C1"/>
    <w:rsid w:val="00F71F42"/>
    <w:rsid w:val="00F73E98"/>
    <w:rsid w:val="00FA4670"/>
    <w:rsid w:val="00FC5824"/>
    <w:rsid w:val="00FC6847"/>
    <w:rsid w:val="00FD0EB8"/>
    <w:rsid w:val="00FD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86D08F4"/>
  <w15:chartTrackingRefBased/>
  <w15:docId w15:val="{4A6075CD-C2DE-4FFA-9BC9-51A84B47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7274E"/>
    <w:rPr>
      <w:sz w:val="24"/>
      <w:szCs w:val="24"/>
      <w:lang w:val="en-GB" w:eastAsia="en-US"/>
    </w:rPr>
  </w:style>
  <w:style w:type="paragraph" w:styleId="berschrift1">
    <w:name w:val="heading 1"/>
    <w:basedOn w:val="Textkrper"/>
    <w:next w:val="Textkrper"/>
    <w:qFormat/>
    <w:pPr>
      <w:keepNext/>
      <w:keepLines/>
      <w:jc w:val="left"/>
      <w:outlineLvl w:val="0"/>
    </w:pPr>
    <w:rPr>
      <w:b/>
      <w:caps/>
    </w:rPr>
  </w:style>
  <w:style w:type="paragraph" w:styleId="berschrift2">
    <w:name w:val="heading 2"/>
    <w:basedOn w:val="Textkrper"/>
    <w:next w:val="Textkrper"/>
    <w:qFormat/>
    <w:pPr>
      <w:keepNext/>
      <w:keepLines/>
      <w:jc w:val="left"/>
      <w:outlineLvl w:val="1"/>
    </w:pPr>
    <w:rPr>
      <w:b/>
      <w:smallCaps/>
    </w:rPr>
  </w:style>
  <w:style w:type="paragraph" w:styleId="berschrift3">
    <w:name w:val="heading 3"/>
    <w:basedOn w:val="Textkrper"/>
    <w:next w:val="Textkrper"/>
    <w:qFormat/>
    <w:pPr>
      <w:keepNext/>
      <w:keepLines/>
      <w:jc w:val="left"/>
      <w:outlineLvl w:val="2"/>
    </w:pPr>
    <w:rPr>
      <w:b/>
    </w:rPr>
  </w:style>
  <w:style w:type="paragraph" w:styleId="berschrift4">
    <w:name w:val="heading 4"/>
    <w:basedOn w:val="berschrift3"/>
    <w:next w:val="Textkrper"/>
    <w:qFormat/>
    <w:pPr>
      <w:outlineLvl w:val="3"/>
    </w:pPr>
  </w:style>
  <w:style w:type="paragraph" w:styleId="berschrift5">
    <w:name w:val="heading 5"/>
    <w:basedOn w:val="Textkrper"/>
    <w:next w:val="Textkrper"/>
    <w:qFormat/>
    <w:pPr>
      <w:keepNext/>
      <w:keepLines/>
      <w:jc w:val="center"/>
      <w:outlineLvl w:val="4"/>
    </w:pPr>
    <w:rPr>
      <w:b/>
      <w:caps/>
    </w:rPr>
  </w:style>
  <w:style w:type="paragraph" w:styleId="berschrift6">
    <w:name w:val="heading 6"/>
    <w:basedOn w:val="Textkrper"/>
    <w:next w:val="Textkrper"/>
    <w:qFormat/>
    <w:pPr>
      <w:keepNext/>
      <w:jc w:val="center"/>
      <w:outlineLvl w:val="5"/>
    </w:pPr>
    <w:rPr>
      <w:b/>
    </w:rPr>
  </w:style>
  <w:style w:type="paragraph" w:styleId="berschrift7">
    <w:name w:val="heading 7"/>
    <w:basedOn w:val="Textkrper"/>
    <w:next w:val="Textkrper"/>
    <w:qFormat/>
    <w:pPr>
      <w:keepNext/>
      <w:keepLines/>
      <w:outlineLvl w:val="6"/>
    </w:pPr>
  </w:style>
  <w:style w:type="paragraph" w:styleId="berschrift8">
    <w:name w:val="heading 8"/>
    <w:basedOn w:val="Textkrper"/>
    <w:next w:val="Textkrper"/>
    <w:qFormat/>
    <w:pPr>
      <w:jc w:val="left"/>
      <w:outlineLvl w:val="7"/>
    </w:pPr>
  </w:style>
  <w:style w:type="paragraph" w:styleId="berschrift9">
    <w:name w:val="heading 9"/>
    <w:basedOn w:val="Textkrper"/>
    <w:next w:val="Standard"/>
    <w:qFormat/>
    <w:p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240"/>
      <w:jc w:val="both"/>
    </w:pPr>
  </w:style>
  <w:style w:type="paragraph" w:styleId="Kopfzeile">
    <w:name w:val="header"/>
    <w:basedOn w:val="Textkrper"/>
    <w:pPr>
      <w:tabs>
        <w:tab w:val="right" w:pos="8280"/>
      </w:tabs>
      <w:spacing w:after="0"/>
      <w:jc w:val="right"/>
    </w:pPr>
    <w:rPr>
      <w:sz w:val="16"/>
    </w:rPr>
  </w:style>
  <w:style w:type="paragraph" w:styleId="Fuzeile">
    <w:name w:val="footer"/>
    <w:basedOn w:val="Textkrper"/>
    <w:link w:val="FuzeileZchn"/>
    <w:pPr>
      <w:tabs>
        <w:tab w:val="right" w:pos="8280"/>
      </w:tabs>
      <w:spacing w:after="0"/>
    </w:pPr>
    <w:rPr>
      <w:sz w:val="16"/>
    </w:rPr>
  </w:style>
  <w:style w:type="character" w:styleId="Seitenzahl">
    <w:name w:val="page number"/>
    <w:rPr>
      <w:rFonts w:ascii="Times New Roman" w:hAnsi="Times New Roman"/>
      <w:sz w:val="16"/>
    </w:rPr>
  </w:style>
  <w:style w:type="paragraph" w:customStyle="1" w:styleId="a">
    <w:name w:val="(a)"/>
    <w:basedOn w:val="Textkrper"/>
    <w:pPr>
      <w:ind w:left="720" w:hanging="720"/>
    </w:pPr>
  </w:style>
  <w:style w:type="paragraph" w:styleId="RGV-berschrift">
    <w:name w:val="toa heading"/>
    <w:basedOn w:val="Standard"/>
    <w:next w:val="Standard"/>
    <w:pPr>
      <w:spacing w:before="120"/>
    </w:pPr>
    <w:rPr>
      <w:rFonts w:ascii="Arial" w:hAnsi="Arial" w:cs="Arial"/>
      <w:b/>
      <w:bCs/>
    </w:rPr>
  </w:style>
  <w:style w:type="paragraph" w:customStyle="1" w:styleId="i">
    <w:name w:val="(i)"/>
    <w:basedOn w:val="Textkrper"/>
    <w:pPr>
      <w:tabs>
        <w:tab w:val="right" w:pos="1296"/>
      </w:tabs>
      <w:ind w:left="1440" w:hanging="1440"/>
    </w:pPr>
  </w:style>
  <w:style w:type="paragraph" w:customStyle="1" w:styleId="A0">
    <w:name w:val="A"/>
    <w:basedOn w:val="Textkrper"/>
    <w:pPr>
      <w:ind w:left="1872" w:hanging="432"/>
    </w:pPr>
  </w:style>
  <w:style w:type="paragraph" w:customStyle="1" w:styleId="Address">
    <w:name w:val="Address"/>
    <w:basedOn w:val="Textkrper"/>
    <w:pPr>
      <w:spacing w:after="720" w:line="280" w:lineRule="exact"/>
    </w:pPr>
    <w:rPr>
      <w:noProof/>
    </w:rPr>
  </w:style>
  <w:style w:type="character" w:customStyle="1" w:styleId="FsHidden">
    <w:name w:val="FsHidden"/>
    <w:rPr>
      <w:vanish/>
      <w:color w:val="FFFF00"/>
    </w:rPr>
  </w:style>
  <w:style w:type="paragraph" w:customStyle="1" w:styleId="FsTable">
    <w:name w:val="FsTable"/>
    <w:basedOn w:val="Textkrper"/>
    <w:pPr>
      <w:spacing w:before="120" w:after="120"/>
      <w:jc w:val="left"/>
    </w:pPr>
  </w:style>
  <w:style w:type="paragraph" w:customStyle="1" w:styleId="FsTableHeading">
    <w:name w:val="FsTableHeading"/>
    <w:basedOn w:val="Textkrper"/>
    <w:next w:val="FsTable"/>
    <w:pPr>
      <w:keepNext/>
      <w:keepLines/>
      <w:spacing w:before="120" w:after="120"/>
      <w:jc w:val="left"/>
    </w:pPr>
    <w:rPr>
      <w:b/>
    </w:rPr>
  </w:style>
  <w:style w:type="paragraph" w:customStyle="1" w:styleId="FWParties">
    <w:name w:val="FWParties"/>
    <w:basedOn w:val="Textkrper"/>
    <w:pPr>
      <w:numPr>
        <w:numId w:val="1"/>
      </w:numPr>
    </w:pPr>
  </w:style>
  <w:style w:type="paragraph" w:customStyle="1" w:styleId="FWRecital">
    <w:name w:val="FWRecital"/>
    <w:basedOn w:val="Textkrper"/>
    <w:pPr>
      <w:numPr>
        <w:numId w:val="2"/>
      </w:numPr>
      <w:tabs>
        <w:tab w:val="clear" w:pos="360"/>
        <w:tab w:val="left" w:pos="720"/>
      </w:tabs>
    </w:pPr>
  </w:style>
  <w:style w:type="paragraph" w:styleId="Index1">
    <w:name w:val="index 1"/>
    <w:basedOn w:val="Standard"/>
    <w:next w:val="Standard"/>
    <w:pPr>
      <w:ind w:left="240" w:hanging="240"/>
    </w:pPr>
  </w:style>
  <w:style w:type="paragraph" w:styleId="Indexberschrift">
    <w:name w:val="index heading"/>
    <w:basedOn w:val="Standard"/>
    <w:next w:val="Index1"/>
    <w:pPr>
      <w:spacing w:after="480"/>
      <w:jc w:val="center"/>
    </w:pPr>
    <w:rPr>
      <w:b/>
      <w:caps/>
    </w:rPr>
  </w:style>
  <w:style w:type="paragraph" w:customStyle="1" w:styleId="IndexHeading2">
    <w:name w:val="Index Heading 2"/>
    <w:basedOn w:val="Indexberschrift"/>
    <w:pPr>
      <w:tabs>
        <w:tab w:val="right" w:pos="8280"/>
      </w:tabs>
      <w:jc w:val="left"/>
    </w:pPr>
  </w:style>
  <w:style w:type="paragraph" w:customStyle="1" w:styleId="MarginalNote">
    <w:name w:val="Marginal Note"/>
    <w:basedOn w:val="Textkrper"/>
    <w:next w:val="Textkrper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paragraph" w:styleId="Anrede">
    <w:name w:val="Salutation"/>
    <w:basedOn w:val="Textkrper"/>
    <w:next w:val="Standard"/>
  </w:style>
  <w:style w:type="paragraph" w:customStyle="1" w:styleId="Sealing">
    <w:name w:val="Sealing"/>
    <w:basedOn w:val="Textkrper"/>
    <w:pPr>
      <w:keepLines/>
      <w:tabs>
        <w:tab w:val="left" w:pos="1728"/>
        <w:tab w:val="left" w:pos="4320"/>
      </w:tabs>
      <w:spacing w:after="480"/>
    </w:pPr>
  </w:style>
  <w:style w:type="paragraph" w:styleId="Verzeichnis1">
    <w:name w:val="toc 1"/>
    <w:basedOn w:val="Textkrper"/>
    <w:next w:val="Textkrper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Verzeichnis2">
    <w:name w:val="toc 2"/>
    <w:basedOn w:val="Textkrper"/>
    <w:next w:val="Textkrper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Verzeichnis3">
    <w:name w:val="toc 3"/>
    <w:basedOn w:val="Textkrper"/>
    <w:next w:val="Textkrper"/>
    <w:pPr>
      <w:tabs>
        <w:tab w:val="right" w:leader="dot" w:pos="8307"/>
      </w:tabs>
      <w:spacing w:after="0"/>
      <w:ind w:left="720" w:right="720"/>
    </w:pPr>
  </w:style>
  <w:style w:type="paragraph" w:styleId="Verzeichnis4">
    <w:name w:val="toc 4"/>
    <w:basedOn w:val="Textkrper"/>
    <w:next w:val="Textkrper"/>
    <w:pPr>
      <w:tabs>
        <w:tab w:val="right" w:leader="dot" w:pos="8309"/>
      </w:tabs>
      <w:spacing w:after="0"/>
      <w:ind w:left="1440" w:right="720"/>
    </w:pPr>
  </w:style>
  <w:style w:type="paragraph" w:styleId="Verzeichnis5">
    <w:name w:val="toc 5"/>
    <w:basedOn w:val="Textkrper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Verzeichnis6">
    <w:name w:val="toc 6"/>
    <w:basedOn w:val="Textkrper"/>
    <w:pPr>
      <w:tabs>
        <w:tab w:val="right" w:leader="dot" w:pos="8309"/>
      </w:tabs>
      <w:ind w:left="720" w:right="720"/>
    </w:pPr>
  </w:style>
  <w:style w:type="paragraph" w:styleId="Verzeichnis7">
    <w:name w:val="toc 7"/>
    <w:basedOn w:val="Textkrper"/>
    <w:pPr>
      <w:tabs>
        <w:tab w:val="right" w:leader="dot" w:pos="8309"/>
      </w:tabs>
      <w:ind w:left="1080" w:right="720"/>
    </w:pPr>
    <w:rPr>
      <w:i/>
    </w:rPr>
  </w:style>
  <w:style w:type="paragraph" w:styleId="Verzeichnis8">
    <w:name w:val="toc 8"/>
    <w:basedOn w:val="Textkrper"/>
    <w:pPr>
      <w:tabs>
        <w:tab w:val="right" w:leader="dot" w:pos="8309"/>
      </w:tabs>
      <w:ind w:left="1440" w:right="720"/>
    </w:pPr>
    <w:rPr>
      <w:i/>
    </w:rPr>
  </w:style>
  <w:style w:type="paragraph" w:styleId="Verzeichnis9">
    <w:name w:val="toc 9"/>
    <w:basedOn w:val="Textkrper"/>
    <w:next w:val="Standard"/>
    <w:pPr>
      <w:tabs>
        <w:tab w:val="right" w:leader="dot" w:pos="8309"/>
      </w:tabs>
      <w:ind w:left="1440"/>
    </w:pPr>
    <w:rPr>
      <w:i/>
    </w:rPr>
  </w:style>
  <w:style w:type="paragraph" w:customStyle="1" w:styleId="ParaHeading">
    <w:name w:val="ParaHeading"/>
    <w:basedOn w:val="Textkrper"/>
    <w:next w:val="Textkrper"/>
    <w:pPr>
      <w:keepNext/>
      <w:keepLines/>
    </w:pPr>
    <w:rPr>
      <w:b/>
    </w:rPr>
  </w:style>
  <w:style w:type="character" w:styleId="Funotenzeichen">
    <w:name w:val="footnote reference"/>
    <w:rPr>
      <w:vertAlign w:val="superscript"/>
    </w:rPr>
  </w:style>
  <w:style w:type="paragraph" w:styleId="Funotentext">
    <w:name w:val="footnote text"/>
    <w:basedOn w:val="Textkrper"/>
    <w:pPr>
      <w:spacing w:after="120"/>
      <w:ind w:left="357" w:hanging="357"/>
    </w:pPr>
    <w:rPr>
      <w:sz w:val="20"/>
      <w:szCs w:val="20"/>
    </w:rPr>
  </w:style>
  <w:style w:type="paragraph" w:customStyle="1" w:styleId="FootNoteSeparator">
    <w:name w:val="FootNote Separator"/>
    <w:basedOn w:val="Standard"/>
    <w:pPr>
      <w:pBdr>
        <w:top w:val="single" w:sz="4" w:space="1" w:color="auto"/>
      </w:pBdr>
    </w:pPr>
  </w:style>
  <w:style w:type="paragraph" w:styleId="Aufzhlungszeichen">
    <w:name w:val="List Bullet"/>
    <w:basedOn w:val="Standard"/>
    <w:pPr>
      <w:numPr>
        <w:numId w:val="11"/>
      </w:numPr>
    </w:pPr>
  </w:style>
  <w:style w:type="paragraph" w:styleId="Aufzhlungszeichen2">
    <w:name w:val="List Bullet 2"/>
    <w:basedOn w:val="Standard"/>
    <w:pPr>
      <w:numPr>
        <w:numId w:val="12"/>
      </w:numPr>
    </w:pPr>
  </w:style>
  <w:style w:type="paragraph" w:styleId="Aufzhlungszeichen3">
    <w:name w:val="List Bullet 3"/>
    <w:basedOn w:val="Standard"/>
    <w:pPr>
      <w:numPr>
        <w:numId w:val="13"/>
      </w:numPr>
    </w:pPr>
  </w:style>
  <w:style w:type="paragraph" w:styleId="Aufzhlungszeichen4">
    <w:name w:val="List Bullet 4"/>
    <w:basedOn w:val="Standard"/>
    <w:pPr>
      <w:numPr>
        <w:numId w:val="14"/>
      </w:numPr>
    </w:pPr>
  </w:style>
  <w:style w:type="paragraph" w:styleId="Aufzhlungszeichen5">
    <w:name w:val="List Bullet 5"/>
    <w:basedOn w:val="Standard"/>
    <w:pPr>
      <w:numPr>
        <w:numId w:val="15"/>
      </w:numPr>
    </w:pPr>
  </w:style>
  <w:style w:type="paragraph" w:styleId="Index2">
    <w:name w:val="index 2"/>
    <w:basedOn w:val="Standard"/>
    <w:next w:val="Standard"/>
    <w:pPr>
      <w:ind w:left="480" w:hanging="240"/>
    </w:pPr>
  </w:style>
  <w:style w:type="paragraph" w:styleId="Index3">
    <w:name w:val="index 3"/>
    <w:basedOn w:val="Standard"/>
    <w:next w:val="Standard"/>
    <w:pPr>
      <w:ind w:left="720" w:hanging="240"/>
    </w:pPr>
  </w:style>
  <w:style w:type="paragraph" w:styleId="Index4">
    <w:name w:val="index 4"/>
    <w:basedOn w:val="Standard"/>
    <w:next w:val="Standard"/>
    <w:pPr>
      <w:ind w:left="960" w:hanging="240"/>
    </w:pPr>
  </w:style>
  <w:style w:type="paragraph" w:styleId="Index5">
    <w:name w:val="index 5"/>
    <w:basedOn w:val="Standard"/>
    <w:next w:val="Standard"/>
    <w:pPr>
      <w:ind w:left="1200" w:hanging="240"/>
    </w:pPr>
  </w:style>
  <w:style w:type="paragraph" w:styleId="Index6">
    <w:name w:val="index 6"/>
    <w:basedOn w:val="Standard"/>
    <w:next w:val="Standard"/>
    <w:pPr>
      <w:ind w:left="1440" w:hanging="240"/>
    </w:pPr>
  </w:style>
  <w:style w:type="paragraph" w:styleId="Index7">
    <w:name w:val="index 7"/>
    <w:basedOn w:val="Standard"/>
    <w:next w:val="Standard"/>
    <w:pPr>
      <w:ind w:left="1680" w:hanging="240"/>
    </w:pPr>
  </w:style>
  <w:style w:type="paragraph" w:styleId="Index8">
    <w:name w:val="index 8"/>
    <w:basedOn w:val="Standard"/>
    <w:next w:val="Standard"/>
    <w:pPr>
      <w:ind w:left="1920" w:hanging="240"/>
    </w:pPr>
  </w:style>
  <w:style w:type="paragraph" w:styleId="Index9">
    <w:name w:val="index 9"/>
    <w:basedOn w:val="Standard"/>
    <w:next w:val="Standard"/>
    <w:pPr>
      <w:ind w:left="2160" w:hanging="240"/>
    </w:pPr>
  </w:style>
  <w:style w:type="character" w:customStyle="1" w:styleId="FuzeileZchn">
    <w:name w:val="Fußzeile Zchn"/>
    <w:link w:val="Fuzeile"/>
    <w:rsid w:val="00334F02"/>
    <w:rPr>
      <w:sz w:val="16"/>
      <w:szCs w:val="24"/>
      <w:lang w:val="en-GB"/>
    </w:rPr>
  </w:style>
  <w:style w:type="paragraph" w:customStyle="1" w:styleId="HeaderCPN">
    <w:name w:val="HeaderCPN"/>
    <w:basedOn w:val="Textkrper"/>
    <w:pPr>
      <w:spacing w:before="360" w:after="0"/>
      <w:jc w:val="right"/>
    </w:pPr>
  </w:style>
  <w:style w:type="paragraph" w:styleId="Datum">
    <w:name w:val="Date"/>
    <w:basedOn w:val="Standard"/>
    <w:next w:val="Standard"/>
  </w:style>
  <w:style w:type="paragraph" w:customStyle="1" w:styleId="MacPacTrailer">
    <w:name w:val="MacPac Trailer"/>
    <w:rsid w:val="002B3E3C"/>
    <w:pPr>
      <w:widowControl w:val="0"/>
      <w:spacing w:line="170" w:lineRule="exact"/>
    </w:pPr>
    <w:rPr>
      <w:sz w:val="14"/>
      <w:szCs w:val="22"/>
      <w:lang w:val="en-US" w:eastAsia="en-US"/>
    </w:rPr>
  </w:style>
  <w:style w:type="paragraph" w:customStyle="1" w:styleId="HeaderFPN">
    <w:name w:val="HeaderFPN"/>
    <w:basedOn w:val="HeaderCPN"/>
    <w:pPr>
      <w:spacing w:before="0"/>
    </w:pPr>
  </w:style>
  <w:style w:type="paragraph" w:customStyle="1" w:styleId="HeaderFPCSLogo">
    <w:name w:val="HeaderFPCSLogo"/>
    <w:basedOn w:val="Kopfzeile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pPr>
      <w:spacing w:before="360"/>
    </w:pPr>
  </w:style>
  <w:style w:type="paragraph" w:styleId="Sprechblasentext">
    <w:name w:val="Balloon Text"/>
    <w:basedOn w:val="Standard"/>
    <w:link w:val="SprechblasentextZchn"/>
    <w:rsid w:val="00334F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34F02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uiPriority w:val="99"/>
    <w:rsid w:val="000B3836"/>
  </w:style>
  <w:style w:type="character" w:customStyle="1" w:styleId="TextkrperZchn">
    <w:name w:val="Textkörper Zchn"/>
    <w:link w:val="Textkrper"/>
    <w:rsid w:val="000B3836"/>
    <w:rPr>
      <w:sz w:val="24"/>
      <w:szCs w:val="24"/>
      <w:lang w:val="en-GB"/>
    </w:rPr>
  </w:style>
  <w:style w:type="table" w:styleId="Tabellenraster">
    <w:name w:val="Table Grid"/>
    <w:basedOn w:val="NormaleTabelle"/>
    <w:rsid w:val="00872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0E3AF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E3AF0"/>
    <w:rPr>
      <w:sz w:val="20"/>
      <w:szCs w:val="20"/>
    </w:rPr>
  </w:style>
  <w:style w:type="character" w:customStyle="1" w:styleId="KommentartextZchn">
    <w:name w:val="Kommentartext Zchn"/>
    <w:link w:val="Kommentartext"/>
    <w:rsid w:val="000E3AF0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E3AF0"/>
    <w:rPr>
      <w:b/>
      <w:bCs/>
    </w:rPr>
  </w:style>
  <w:style w:type="character" w:customStyle="1" w:styleId="KommentarthemaZchn">
    <w:name w:val="Kommentarthema Zchn"/>
    <w:link w:val="Kommentarthema"/>
    <w:rsid w:val="000E3AF0"/>
    <w:rPr>
      <w:b/>
      <w:bCs/>
      <w:lang w:val="en-GB" w:eastAsia="en-US"/>
    </w:rPr>
  </w:style>
  <w:style w:type="paragraph" w:styleId="berarbeitung">
    <w:name w:val="Revision"/>
    <w:hidden/>
    <w:uiPriority w:val="99"/>
    <w:semiHidden/>
    <w:rsid w:val="00E2521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eshfields\Base_Documen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c3a9c15-cba3-4935-a52d-bab39dacfb1c" xsi:nil="true"/>
    <SharedWithUsers xmlns="402dd8ed-7934-449f-97ce-44df6ce40c81">
      <UserInfo>
        <DisplayName>Christian Mihm</DisplayName>
        <AccountId>3</AccountId>
        <AccountType/>
      </UserInfo>
      <UserInfo>
        <DisplayName>Aram Mangasarian</DisplayName>
        <AccountId>13</AccountId>
        <AccountType/>
      </UserInfo>
      <UserInfo>
        <DisplayName>Heike Balzer</DisplayName>
        <AccountId>15</AccountId>
        <AccountType/>
      </UserInfo>
      <UserInfo>
        <DisplayName>Ewelina Staniuk</DisplayName>
        <AccountId>60</AccountId>
        <AccountType/>
      </UserInfo>
      <UserInfo>
        <DisplayName>Karen Ophoff</DisplayName>
        <AccountId>14</AccountId>
        <AccountType/>
      </UserInfo>
    </SharedWithUsers>
    <_Flow_SignoffStatus xmlns="8c3a9c15-cba3-4935-a52d-bab39dacfb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7766B8A28224DABF4FE13D90836A2" ma:contentTypeVersion="14" ma:contentTypeDescription="Ein neues Dokument erstellen." ma:contentTypeScope="" ma:versionID="699dd5e42d13459a2076d07d7af63ea1">
  <xsd:schema xmlns:xsd="http://www.w3.org/2001/XMLSchema" xmlns:xs="http://www.w3.org/2001/XMLSchema" xmlns:p="http://schemas.microsoft.com/office/2006/metadata/properties" xmlns:ns2="402dd8ed-7934-449f-97ce-44df6ce40c81" xmlns:ns3="8c3a9c15-cba3-4935-a52d-bab39dacfb1c" targetNamespace="http://schemas.microsoft.com/office/2006/metadata/properties" ma:root="true" ma:fieldsID="cf52617fb2f3ccd52fd7619b94571d14" ns2:_="" ns3:_="">
    <xsd:import namespace="402dd8ed-7934-449f-97ce-44df6ce40c81"/>
    <xsd:import namespace="8c3a9c15-cba3-4935-a52d-bab39dacfb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Statu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dd8ed-7934-449f-97ce-44df6ce40c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a9c15-cba3-4935-a52d-bab39dacf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Draft"/>
              <xsd:enumeration value="Ready for translation"/>
              <xsd:enumeration value="Cleanup and Boilerplate"/>
              <xsd:enumeration value="Final"/>
            </xsd:restriction>
          </xsd:simpleType>
        </xsd:un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20" nillable="true" ma:displayName="Status Unterschrift" ma:internalName="Status_x0020_Unterschrift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9956E4-3B59-46AC-8C03-9BDE3F3CF1F2}">
  <ds:schemaRefs>
    <ds:schemaRef ds:uri="http://schemas.microsoft.com/office/2006/metadata/properties"/>
    <ds:schemaRef ds:uri="http://schemas.microsoft.com/office/infopath/2007/PartnerControls"/>
    <ds:schemaRef ds:uri="8c3a9c15-cba3-4935-a52d-bab39dacfb1c"/>
    <ds:schemaRef ds:uri="402dd8ed-7934-449f-97ce-44df6ce40c81"/>
  </ds:schemaRefs>
</ds:datastoreItem>
</file>

<file path=customXml/itemProps2.xml><?xml version="1.0" encoding="utf-8"?>
<ds:datastoreItem xmlns:ds="http://schemas.openxmlformats.org/officeDocument/2006/customXml" ds:itemID="{47A8FA20-DA4A-4555-B5E3-9290F7C42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9205A-72F6-47D6-ABF3-A7BD08133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dd8ed-7934-449f-97ce-44df6ce40c81"/>
    <ds:schemaRef ds:uri="8c3a9c15-cba3-4935-a52d-bab39dacf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Base_Document.dot</Template>
  <TotalTime>0</TotalTime>
  <Pages>2</Pages>
  <Words>387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Base Document</vt:lpstr>
      <vt:lpstr>Base Document</vt:lpstr>
    </vt:vector>
  </TitlesOfParts>
  <Company>Freshfields Bruckhaus Deringer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 Document</dc:title>
  <dc:subject/>
  <dc:creator>jvanderlinden</dc:creator>
  <cp:keywords/>
  <dc:description/>
  <cp:lastModifiedBy>Christian Mihm</cp:lastModifiedBy>
  <cp:revision>3</cp:revision>
  <cp:lastPrinted>2017-05-19T22:23:00Z</cp:lastPrinted>
  <dcterms:created xsi:type="dcterms:W3CDTF">2021-11-26T13:19:00Z</dcterms:created>
  <dcterms:modified xsi:type="dcterms:W3CDTF">2021-11-26T13:41:00Z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2.0.7</vt:lpwstr>
  </property>
  <property fmtid="{D5CDD505-2E9C-101B-9397-08002B2CF9AE}" pid="3" name="operId">
    <vt:lpwstr>RSHADY</vt:lpwstr>
  </property>
  <property fmtid="{D5CDD505-2E9C-101B-9397-08002B2CF9AE}" pid="4" name="operName">
    <vt:lpwstr>Shady, Randa</vt:lpwstr>
  </property>
  <property fmtid="{D5CDD505-2E9C-101B-9397-08002B2CF9AE}" pid="5" name="operLocation">
    <vt:lpwstr>Amsterdam</vt:lpwstr>
  </property>
  <property fmtid="{D5CDD505-2E9C-101B-9397-08002B2CF9AE}" pid="6" name="operExtension">
    <vt:lpwstr>7719</vt:lpwstr>
  </property>
  <property fmtid="{D5CDD505-2E9C-101B-9397-08002B2CF9AE}" pid="7" name="operPhone">
    <vt:lpwstr>31 20 485 7719</vt:lpwstr>
  </property>
  <property fmtid="{D5CDD505-2E9C-101B-9397-08002B2CF9AE}" pid="8" name="operEmail">
    <vt:lpwstr>randa.shady@freshfields.com</vt:lpwstr>
  </property>
  <property fmtid="{D5CDD505-2E9C-101B-9397-08002B2CF9AE}" pid="9" name="operFax">
    <vt:lpwstr>31 20 517 7719</vt:lpwstr>
  </property>
  <property fmtid="{D5CDD505-2E9C-101B-9397-08002B2CF9AE}" pid="10" name="operCorresp">
    <vt:lpwstr>Randa Shady</vt:lpwstr>
  </property>
  <property fmtid="{D5CDD505-2E9C-101B-9397-08002B2CF9AE}" pid="11" name="operInitials">
    <vt:lpwstr>R.</vt:lpwstr>
  </property>
  <property fmtid="{D5CDD505-2E9C-101B-9397-08002B2CF9AE}" pid="12" name="operClass">
    <vt:lpwstr>Fee Earner</vt:lpwstr>
  </property>
  <property fmtid="{D5CDD505-2E9C-101B-9397-08002B2CF9AE}" pid="13" name="authId">
    <vt:lpwstr>RSHADY</vt:lpwstr>
  </property>
  <property fmtid="{D5CDD505-2E9C-101B-9397-08002B2CF9AE}" pid="14" name="authName">
    <vt:lpwstr>Shady, Randa</vt:lpwstr>
  </property>
  <property fmtid="{D5CDD505-2E9C-101B-9397-08002B2CF9AE}" pid="15" name="authLocation">
    <vt:lpwstr>Amsterdam</vt:lpwstr>
  </property>
  <property fmtid="{D5CDD505-2E9C-101B-9397-08002B2CF9AE}" pid="16" name="authExtension">
    <vt:lpwstr>7719</vt:lpwstr>
  </property>
  <property fmtid="{D5CDD505-2E9C-101B-9397-08002B2CF9AE}" pid="17" name="authPhone">
    <vt:lpwstr>31 20 485 7719</vt:lpwstr>
  </property>
  <property fmtid="{D5CDD505-2E9C-101B-9397-08002B2CF9AE}" pid="18" name="authEmail">
    <vt:lpwstr>randa.shady@freshfields.com</vt:lpwstr>
  </property>
  <property fmtid="{D5CDD505-2E9C-101B-9397-08002B2CF9AE}" pid="19" name="authFax">
    <vt:lpwstr>31 20 517 7719</vt:lpwstr>
  </property>
  <property fmtid="{D5CDD505-2E9C-101B-9397-08002B2CF9AE}" pid="20" name="authCorresp">
    <vt:lpwstr>Randa Shady</vt:lpwstr>
  </property>
  <property fmtid="{D5CDD505-2E9C-101B-9397-08002B2CF9AE}" pid="21" name="authInitials">
    <vt:lpwstr>R.</vt:lpwstr>
  </property>
  <property fmtid="{D5CDD505-2E9C-101B-9397-08002B2CF9AE}" pid="22" name="authClass">
    <vt:lpwstr>Fee Earner</vt:lpwstr>
  </property>
  <property fmtid="{D5CDD505-2E9C-101B-9397-08002B2CF9AE}" pid="23" name="docType">
    <vt:lpwstr>English Document</vt:lpwstr>
  </property>
  <property fmtid="{D5CDD505-2E9C-101B-9397-08002B2CF9AE}" pid="24" name="docLangId">
    <vt:lpwstr>2057</vt:lpwstr>
  </property>
  <property fmtid="{D5CDD505-2E9C-101B-9397-08002B2CF9AE}" pid="25" name="docGroup">
    <vt:lpwstr>document</vt:lpwstr>
  </property>
  <property fmtid="{D5CDD505-2E9C-101B-9397-08002B2CF9AE}" pid="26" name="docTemplate">
    <vt:lpwstr>document_amsterdam_english_portrait_a4.xml</vt:lpwstr>
  </property>
  <property fmtid="{D5CDD505-2E9C-101B-9397-08002B2CF9AE}" pid="27" name="docParams">
    <vt:lpwstr/>
  </property>
  <property fmtid="{D5CDD505-2E9C-101B-9397-08002B2CF9AE}" pid="28" name="docClass">
    <vt:lpwstr>-NONE-</vt:lpwstr>
  </property>
  <property fmtid="{D5CDD505-2E9C-101B-9397-08002B2CF9AE}" pid="29" name="docSubClass">
    <vt:lpwstr/>
  </property>
  <property fmtid="{D5CDD505-2E9C-101B-9397-08002B2CF9AE}" pid="30" name="docLanguage">
    <vt:lpwstr>EN(UK)</vt:lpwstr>
  </property>
  <property fmtid="{D5CDD505-2E9C-101B-9397-08002B2CF9AE}" pid="31" name="docClient">
    <vt:lpwstr>COR</vt:lpwstr>
  </property>
  <property fmtid="{D5CDD505-2E9C-101B-9397-08002B2CF9AE}" pid="32" name="docMatter">
    <vt:lpwstr>000292</vt:lpwstr>
  </property>
  <property fmtid="{D5CDD505-2E9C-101B-9397-08002B2CF9AE}" pid="33" name="docCliMat">
    <vt:lpwstr>170271-0002</vt:lpwstr>
  </property>
  <property fmtid="{D5CDD505-2E9C-101B-9397-08002B2CF9AE}" pid="34" name="docGlobPracGroup">
    <vt:lpwstr/>
  </property>
  <property fmtid="{D5CDD505-2E9C-101B-9397-08002B2CF9AE}" pid="35" name="docGlobSectGroup">
    <vt:lpwstr/>
  </property>
  <property fmtid="{D5CDD505-2E9C-101B-9397-08002B2CF9AE}" pid="36" name="docOrganisation">
    <vt:lpwstr/>
  </property>
  <property fmtid="{D5CDD505-2E9C-101B-9397-08002B2CF9AE}" pid="37" name="docId">
    <vt:lpwstr>AMS6486770</vt:lpwstr>
  </property>
  <property fmtid="{D5CDD505-2E9C-101B-9397-08002B2CF9AE}" pid="38" name="docVersion">
    <vt:lpwstr>3</vt:lpwstr>
  </property>
  <property fmtid="{D5CDD505-2E9C-101B-9397-08002B2CF9AE}" pid="39" name="docIdVer">
    <vt:lpwstr>AMS2742094/2</vt:lpwstr>
  </property>
  <property fmtid="{D5CDD505-2E9C-101B-9397-08002B2CF9AE}" pid="40" name="docDesc">
    <vt:lpwstr>MoNo/ENG/vergadervolmacht</vt:lpwstr>
  </property>
  <property fmtid="{D5CDD505-2E9C-101B-9397-08002B2CF9AE}" pid="41" name="docIncludeVersion">
    <vt:lpwstr>true</vt:lpwstr>
  </property>
  <property fmtid="{D5CDD505-2E9C-101B-9397-08002B2CF9AE}" pid="42" name="docIncludeCliMat">
    <vt:lpwstr>true</vt:lpwstr>
  </property>
  <property fmtid="{D5CDD505-2E9C-101B-9397-08002B2CF9AE}" pid="43" name="ContentTypeId">
    <vt:lpwstr>0x010100D7A7766B8A28224DABF4FE13D90836A2</vt:lpwstr>
  </property>
</Properties>
</file>