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230C" w14:textId="77777777" w:rsidR="00DA178E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14:paraId="1B37368A" w14:textId="77777777" w:rsidR="00DA178E" w:rsidRPr="004C30F8" w:rsidRDefault="00DA178E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14:paraId="303401EF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Name</w:t>
      </w:r>
      <w:r w:rsidR="00FA4670">
        <w:rPr>
          <w:rFonts w:ascii="Arial" w:hAnsi="Arial" w:cs="Arial"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sz w:val="20"/>
          <w:szCs w:val="20"/>
        </w:rPr>
        <w:t>: ____________________________</w:t>
      </w:r>
    </w:p>
    <w:p w14:paraId="563AF155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Address: __________________________</w:t>
      </w:r>
      <w:r w:rsidR="00FA4670">
        <w:rPr>
          <w:rFonts w:ascii="Arial" w:hAnsi="Arial" w:cs="Arial"/>
          <w:sz w:val="20"/>
          <w:szCs w:val="20"/>
        </w:rPr>
        <w:t>__________________</w:t>
      </w:r>
    </w:p>
    <w:p w14:paraId="2E493CF8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>Country: __________________________</w:t>
      </w:r>
    </w:p>
    <w:p w14:paraId="4AB4CFEF" w14:textId="77777777" w:rsidR="000B3836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14:paraId="1599D580" w14:textId="275BD541"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57DE7">
        <w:rPr>
          <w:rFonts w:ascii="Arial" w:hAnsi="Arial" w:cs="Arial"/>
          <w:sz w:val="20"/>
          <w:szCs w:val="20"/>
        </w:rPr>
        <w:t>01 June</w:t>
      </w:r>
      <w:r w:rsidR="00693E2B">
        <w:rPr>
          <w:rFonts w:ascii="Arial" w:hAnsi="Arial" w:cs="Arial"/>
          <w:sz w:val="20"/>
          <w:szCs w:val="20"/>
        </w:rPr>
        <w:t xml:space="preserve"> 202</w:t>
      </w:r>
      <w:r w:rsidR="009D684B">
        <w:rPr>
          <w:rFonts w:ascii="Arial" w:hAnsi="Arial" w:cs="Arial"/>
          <w:sz w:val="20"/>
          <w:szCs w:val="20"/>
        </w:rPr>
        <w:t>3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__________________ ordinary shares in the share capital of </w:t>
      </w:r>
      <w:r w:rsidR="009D684B">
        <w:rPr>
          <w:rFonts w:ascii="Arial" w:hAnsi="Arial" w:cs="Arial"/>
          <w:b/>
          <w:sz w:val="20"/>
          <w:szCs w:val="20"/>
        </w:rPr>
        <w:t>TME</w:t>
      </w:r>
      <w:r w:rsidR="000B3836" w:rsidRPr="004C30F8">
        <w:rPr>
          <w:rFonts w:ascii="Arial" w:hAnsi="Arial" w:cs="Arial"/>
          <w:b/>
          <w:sz w:val="20"/>
          <w:szCs w:val="20"/>
        </w:rPr>
        <w:t xml:space="preserve">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14:paraId="53EF20C7" w14:textId="6AF8AD3C" w:rsidR="000C31F7" w:rsidRPr="004C30F8" w:rsidRDefault="00000000" w:rsidP="000C31F7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87439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C31F7" w:rsidRPr="004C30F8">
        <w:rPr>
          <w:rFonts w:ascii="Arial" w:hAnsi="Arial" w:cs="Arial"/>
          <w:b/>
        </w:rPr>
        <w:t xml:space="preserve"> </w:t>
      </w:r>
      <w:r w:rsidR="000C31F7" w:rsidRPr="004C30F8">
        <w:rPr>
          <w:rFonts w:ascii="Arial" w:hAnsi="Arial" w:cs="Arial"/>
          <w:b/>
          <w:sz w:val="20"/>
          <w:szCs w:val="20"/>
        </w:rPr>
        <w:tab/>
      </w:r>
      <w:r w:rsidR="000C31F7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C31F7" w:rsidRPr="004C30F8">
        <w:rPr>
          <w:rFonts w:ascii="Arial" w:hAnsi="Arial" w:cs="Arial"/>
          <w:sz w:val="20"/>
          <w:szCs w:val="20"/>
        </w:rPr>
        <w:t xml:space="preserve"> will attend the general meeting of shareholders which will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9D684B">
        <w:rPr>
          <w:rFonts w:ascii="Arial" w:hAnsi="Arial" w:cs="Arial"/>
          <w:sz w:val="20"/>
          <w:szCs w:val="20"/>
        </w:rPr>
        <w:t>3</w:t>
      </w:r>
      <w:r w:rsidR="000C31F7" w:rsidRPr="004C30F8">
        <w:rPr>
          <w:rFonts w:ascii="Arial" w:hAnsi="Arial" w:cs="Arial"/>
          <w:sz w:val="20"/>
          <w:szCs w:val="20"/>
        </w:rPr>
        <w:t>.</w:t>
      </w:r>
    </w:p>
    <w:p w14:paraId="49A04287" w14:textId="6D9FAC96" w:rsidR="000B3836" w:rsidRPr="004C30F8" w:rsidRDefault="00000000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184165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3836" w:rsidRPr="004C30F8">
        <w:rPr>
          <w:rFonts w:ascii="Arial" w:hAnsi="Arial" w:cs="Arial"/>
          <w:b/>
        </w:rPr>
        <w:t xml:space="preserve"> </w:t>
      </w:r>
      <w:r w:rsidR="000B3836" w:rsidRPr="004C30F8">
        <w:rPr>
          <w:rFonts w:ascii="Arial" w:hAnsi="Arial" w:cs="Arial"/>
          <w:b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hereby grants a power of attorney to:</w:t>
      </w:r>
    </w:p>
    <w:p w14:paraId="24250345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3AFB39D2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52E5F944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="0087274E" w:rsidRPr="004C30F8">
        <w:rPr>
          <w:rFonts w:ascii="Arial" w:hAnsi="Arial" w:cs="Arial"/>
          <w:sz w:val="20"/>
          <w:szCs w:val="20"/>
        </w:rPr>
        <w:t>Place:</w:t>
      </w:r>
      <w:r w:rsidRPr="004C30F8">
        <w:rPr>
          <w:rFonts w:ascii="Arial" w:hAnsi="Arial" w:cs="Arial"/>
          <w:sz w:val="20"/>
          <w:szCs w:val="20"/>
        </w:rPr>
        <w:t>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</w:t>
      </w:r>
      <w:r w:rsidR="0087274E" w:rsidRPr="004C30F8">
        <w:rPr>
          <w:rFonts w:ascii="Arial" w:hAnsi="Arial" w:cs="Arial"/>
          <w:sz w:val="20"/>
          <w:szCs w:val="20"/>
        </w:rPr>
        <w:t>_ Country:_</w:t>
      </w:r>
      <w:r w:rsidRPr="004C30F8">
        <w:rPr>
          <w:rFonts w:ascii="Arial" w:hAnsi="Arial" w:cs="Arial"/>
          <w:sz w:val="20"/>
          <w:szCs w:val="20"/>
        </w:rPr>
        <w:t>______</w:t>
      </w:r>
      <w:r w:rsidR="0087274E" w:rsidRPr="004C30F8">
        <w:rPr>
          <w:rFonts w:ascii="Arial" w:hAnsi="Arial" w:cs="Arial"/>
          <w:sz w:val="20"/>
          <w:szCs w:val="20"/>
        </w:rPr>
        <w:t>_____________</w:t>
      </w:r>
    </w:p>
    <w:p w14:paraId="5B988696" w14:textId="58F143C9"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w</w:t>
      </w:r>
      <w:r w:rsidR="000B3836" w:rsidRPr="004C30F8">
        <w:rPr>
          <w:rFonts w:ascii="Arial" w:hAnsi="Arial" w:cs="Arial"/>
          <w:sz w:val="20"/>
          <w:szCs w:val="20"/>
        </w:rPr>
        <w:t>ho is hereby authorised 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9D684B">
        <w:rPr>
          <w:rFonts w:ascii="Arial" w:hAnsi="Arial" w:cs="Arial"/>
          <w:sz w:val="20"/>
          <w:szCs w:val="20"/>
        </w:rPr>
        <w:t>3</w:t>
      </w:r>
      <w:r w:rsidR="00DA178E" w:rsidRPr="004C30F8">
        <w:rPr>
          <w:rFonts w:ascii="Arial" w:hAnsi="Arial" w:cs="Arial"/>
          <w:sz w:val="20"/>
          <w:szCs w:val="20"/>
        </w:rPr>
        <w:t>, to sign the attendance list, to speak and to cast a vote at that meeting</w:t>
      </w:r>
      <w:r w:rsidR="000B3836" w:rsidRPr="004C30F8">
        <w:rPr>
          <w:rFonts w:ascii="Arial" w:hAnsi="Arial" w:cs="Arial"/>
          <w:sz w:val="20"/>
          <w:szCs w:val="20"/>
        </w:rPr>
        <w:t>.</w:t>
      </w:r>
    </w:p>
    <w:p w14:paraId="056FFD04" w14:textId="680B7EFF" w:rsidR="00FA4670" w:rsidRPr="004C30F8" w:rsidRDefault="00000000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-92888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A4670" w:rsidRPr="004C30F8">
        <w:rPr>
          <w:rFonts w:ascii="Arial" w:hAnsi="Arial" w:cs="Arial"/>
          <w:b/>
        </w:rPr>
        <w:t xml:space="preserve"> </w:t>
      </w:r>
      <w:r w:rsidR="00FA4670" w:rsidRPr="004C30F8">
        <w:rPr>
          <w:rFonts w:ascii="Arial" w:hAnsi="Arial" w:cs="Arial"/>
          <w:b/>
          <w:sz w:val="20"/>
          <w:szCs w:val="20"/>
        </w:rPr>
        <w:tab/>
      </w:r>
      <w:r w:rsidR="00FA4670">
        <w:rPr>
          <w:rFonts w:ascii="Arial" w:hAnsi="Arial" w:cs="Arial"/>
          <w:b/>
          <w:sz w:val="20"/>
          <w:szCs w:val="20"/>
        </w:rPr>
        <w:t xml:space="preserve">_________________________ </w:t>
      </w:r>
      <w:r w:rsidR="00FA4670" w:rsidRPr="00FA4670">
        <w:rPr>
          <w:rFonts w:ascii="Arial" w:hAnsi="Arial" w:cs="Arial"/>
          <w:sz w:val="20"/>
          <w:szCs w:val="20"/>
        </w:rPr>
        <w:t>(</w:t>
      </w:r>
      <w:r w:rsidR="00FA4670" w:rsidRPr="00F71F42">
        <w:rPr>
          <w:rFonts w:ascii="Arial" w:hAnsi="Arial" w:cs="Arial"/>
          <w:i/>
          <w:sz w:val="20"/>
          <w:szCs w:val="20"/>
        </w:rPr>
        <w:t>name of the legal entity</w:t>
      </w:r>
      <w:r w:rsidR="00FA4670" w:rsidRPr="00FA4670">
        <w:rPr>
          <w:rFonts w:ascii="Arial" w:hAnsi="Arial" w:cs="Arial"/>
          <w:sz w:val="20"/>
          <w:szCs w:val="20"/>
        </w:rPr>
        <w:t>)</w:t>
      </w:r>
      <w:r w:rsidR="00FA4670">
        <w:rPr>
          <w:rFonts w:ascii="Arial" w:hAnsi="Arial" w:cs="Arial"/>
          <w:sz w:val="20"/>
          <w:szCs w:val="20"/>
        </w:rPr>
        <w:t xml:space="preserve"> will be represented at the </w:t>
      </w:r>
      <w:r w:rsidR="00FA4670">
        <w:rPr>
          <w:rFonts w:ascii="Arial" w:hAnsi="Arial" w:cs="Arial"/>
          <w:sz w:val="20"/>
          <w:szCs w:val="20"/>
        </w:rPr>
        <w:tab/>
        <w:t>general meeting of shareholders by:</w:t>
      </w:r>
    </w:p>
    <w:p w14:paraId="344A31B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1D62C461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711470D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Pr="004C30F8">
        <w:rPr>
          <w:rFonts w:ascii="Arial" w:hAnsi="Arial" w:cs="Arial"/>
          <w:sz w:val="20"/>
          <w:szCs w:val="20"/>
        </w:rPr>
        <w:t>Place:_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____________________________ Country:____________________</w:t>
      </w:r>
    </w:p>
    <w:p w14:paraId="383AADE5" w14:textId="4B871C35"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 xml:space="preserve">who is hereby authorised to, on behalf of the undersigned, attend the general meeting of shareholders of the Company to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9D684B">
        <w:rPr>
          <w:rFonts w:ascii="Arial" w:hAnsi="Arial" w:cs="Arial"/>
          <w:sz w:val="20"/>
          <w:szCs w:val="20"/>
        </w:rPr>
        <w:t>3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meeting.</w:t>
      </w:r>
    </w:p>
    <w:p w14:paraId="3E2DFB57" w14:textId="76959B81" w:rsidR="0087274E" w:rsidRPr="004C30F8" w:rsidRDefault="00000000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70178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7274E" w:rsidRPr="004C30F8">
        <w:rPr>
          <w:rFonts w:ascii="Arial" w:hAnsi="Arial" w:cs="Arial"/>
          <w:b/>
        </w:rPr>
        <w:t xml:space="preserve"> </w:t>
      </w:r>
      <w:r w:rsidR="0087274E" w:rsidRPr="004C30F8">
        <w:rPr>
          <w:rFonts w:ascii="Arial" w:hAnsi="Arial" w:cs="Arial"/>
          <w:b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="0087274E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="0087274E" w:rsidRPr="004C30F8">
        <w:rPr>
          <w:rFonts w:ascii="Arial" w:hAnsi="Arial" w:cs="Arial"/>
          <w:sz w:val="20"/>
          <w:szCs w:val="20"/>
        </w:rPr>
        <w:t xml:space="preserve">hereby grants a power of attorney </w:t>
      </w:r>
      <w:r w:rsidR="0087274E" w:rsidRPr="009B1B0C">
        <w:rPr>
          <w:rFonts w:ascii="Arial" w:hAnsi="Arial" w:cs="Arial"/>
          <w:sz w:val="20"/>
          <w:szCs w:val="20"/>
        </w:rPr>
        <w:t>to</w:t>
      </w:r>
      <w:r w:rsidR="009B1B0C" w:rsidRPr="009B1B0C">
        <w:t xml:space="preserve"> </w:t>
      </w:r>
      <w:r w:rsidR="009B1B0C" w:rsidRPr="009B1B0C">
        <w:rPr>
          <w:rFonts w:ascii="Arial" w:hAnsi="Arial" w:cs="Arial"/>
          <w:sz w:val="20"/>
          <w:szCs w:val="20"/>
        </w:rPr>
        <w:t>Bert Spijkervet, deputy civil law notary with Freshfields Bruckhaus Deringer LLP</w:t>
      </w:r>
      <w:r w:rsidR="0087274E" w:rsidRPr="009B1B0C">
        <w:rPr>
          <w:rFonts w:ascii="Arial" w:hAnsi="Arial" w:cs="Arial"/>
          <w:sz w:val="20"/>
          <w:szCs w:val="20"/>
        </w:rPr>
        <w:t>,</w:t>
      </w:r>
      <w:r w:rsidR="0087274E" w:rsidRPr="004C30F8">
        <w:rPr>
          <w:rFonts w:ascii="Arial" w:hAnsi="Arial" w:cs="Arial"/>
          <w:sz w:val="20"/>
          <w:szCs w:val="20"/>
        </w:rPr>
        <w:t xml:space="preserve"> who is hereby authorised</w:t>
      </w:r>
      <w:r w:rsidR="00AF5CD8">
        <w:rPr>
          <w:rFonts w:ascii="Arial" w:hAnsi="Arial" w:cs="Arial"/>
          <w:sz w:val="20"/>
          <w:szCs w:val="20"/>
        </w:rPr>
        <w:t xml:space="preserve"> </w:t>
      </w:r>
      <w:r w:rsidR="0087274E"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</w:t>
      </w:r>
      <w:r w:rsidR="009D684B">
        <w:rPr>
          <w:rFonts w:ascii="Arial" w:hAnsi="Arial" w:cs="Arial"/>
          <w:sz w:val="20"/>
          <w:szCs w:val="20"/>
        </w:rPr>
        <w:t>3</w:t>
      </w:r>
      <w:r w:rsidR="0087274E"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</w:t>
      </w:r>
      <w:r w:rsidR="000C31F7">
        <w:rPr>
          <w:rFonts w:ascii="Arial" w:hAnsi="Arial" w:cs="Arial"/>
          <w:sz w:val="20"/>
          <w:szCs w:val="20"/>
        </w:rPr>
        <w:t>s</w:t>
      </w:r>
      <w:r w:rsidR="0087274E" w:rsidRPr="004C30F8">
        <w:rPr>
          <w:rFonts w:ascii="Arial" w:hAnsi="Arial" w:cs="Arial"/>
          <w:sz w:val="20"/>
          <w:szCs w:val="20"/>
        </w:rPr>
        <w:t>:</w:t>
      </w:r>
    </w:p>
    <w:tbl>
      <w:tblPr>
        <w:tblW w:w="74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004186" w:rsidRPr="00387AF9" w14:paraId="5458DB1C" w14:textId="77777777" w:rsidTr="00004186">
        <w:tc>
          <w:tcPr>
            <w:tcW w:w="920" w:type="dxa"/>
            <w:shd w:val="clear" w:color="auto" w:fill="auto"/>
          </w:tcPr>
          <w:p w14:paraId="05100795" w14:textId="77777777" w:rsidR="00004186" w:rsidRPr="00387AF9" w:rsidRDefault="00004186" w:rsidP="004559C1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678" w:type="dxa"/>
            <w:shd w:val="clear" w:color="auto" w:fill="auto"/>
          </w:tcPr>
          <w:p w14:paraId="52FFA3D6" w14:textId="1562D52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43D383D" w14:textId="6F526E4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0" w:type="dxa"/>
            <w:shd w:val="clear" w:color="auto" w:fill="auto"/>
          </w:tcPr>
          <w:p w14:paraId="2BA33A6D" w14:textId="4B4E0D59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1" w:type="dxa"/>
            <w:shd w:val="clear" w:color="auto" w:fill="auto"/>
          </w:tcPr>
          <w:p w14:paraId="30053F44" w14:textId="48BAB89D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004186" w:rsidRPr="00387AF9" w14:paraId="1415D507" w14:textId="2AE4C02F" w:rsidTr="00004186">
        <w:tc>
          <w:tcPr>
            <w:tcW w:w="920" w:type="dxa"/>
            <w:shd w:val="clear" w:color="auto" w:fill="auto"/>
          </w:tcPr>
          <w:p w14:paraId="6FDA9EFB" w14:textId="23839599" w:rsidR="00004186" w:rsidRPr="00387AF9" w:rsidRDefault="00004186" w:rsidP="004559C1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  <w:r w:rsidR="00257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084">
              <w:rPr>
                <w:rFonts w:ascii="Arial" w:hAnsi="Arial" w:cs="Arial"/>
                <w:sz w:val="20"/>
                <w:szCs w:val="20"/>
              </w:rPr>
              <w:t>c</w:t>
            </w:r>
            <w:r w:rsidR="00257D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3111ECE9" w14:textId="3A6767F5" w:rsidR="00004186" w:rsidRPr="00387AF9" w:rsidRDefault="00257DE7" w:rsidP="004559C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Adoption of the annual accounts 202</w:t>
            </w:r>
            <w:r w:rsidR="00625034">
              <w:rPr>
                <w:rFonts w:ascii="Arial" w:hAnsi="Arial" w:cs="Arial"/>
                <w:sz w:val="20"/>
                <w:szCs w:val="20"/>
              </w:rPr>
              <w:t>2</w:t>
            </w:r>
            <w:r w:rsidR="00004186" w:rsidRPr="00357E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14:paraId="17BA6583" w14:textId="4D8B819A" w:rsidR="00004186" w:rsidRPr="00387AF9" w:rsidRDefault="00000000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822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4D51546" w14:textId="595002F1" w:rsidR="00004186" w:rsidRPr="00387AF9" w:rsidRDefault="00000000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06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5D9E1198" w14:textId="724ADEEF" w:rsidR="00004186" w:rsidRPr="00387AF9" w:rsidRDefault="00000000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47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2CD00B40" w14:textId="77777777" w:rsidTr="00004186">
        <w:tc>
          <w:tcPr>
            <w:tcW w:w="920" w:type="dxa"/>
            <w:shd w:val="clear" w:color="auto" w:fill="auto"/>
          </w:tcPr>
          <w:p w14:paraId="5D5567EF" w14:textId="76006B0C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8508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308118A9" w14:textId="4664E69E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Release from liability of the members of the board of directors</w:t>
            </w:r>
          </w:p>
        </w:tc>
        <w:tc>
          <w:tcPr>
            <w:tcW w:w="806" w:type="dxa"/>
            <w:shd w:val="clear" w:color="auto" w:fill="auto"/>
          </w:tcPr>
          <w:p w14:paraId="639BE741" w14:textId="7E8E2A66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964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F039CF9" w14:textId="289469C1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326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8AA0007" w14:textId="60A9E076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924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0E047B07" w14:textId="77777777" w:rsidTr="00004186">
        <w:tc>
          <w:tcPr>
            <w:tcW w:w="920" w:type="dxa"/>
            <w:shd w:val="clear" w:color="auto" w:fill="auto"/>
          </w:tcPr>
          <w:p w14:paraId="6FD539E6" w14:textId="685D7041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850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621B2796" w14:textId="65EE4633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Release from liability of the members of the supervisory board</w:t>
            </w:r>
          </w:p>
        </w:tc>
        <w:tc>
          <w:tcPr>
            <w:tcW w:w="806" w:type="dxa"/>
            <w:shd w:val="clear" w:color="auto" w:fill="auto"/>
          </w:tcPr>
          <w:p w14:paraId="46CA8939" w14:textId="777A6EE3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39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2FF207A" w14:textId="2EFCE384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685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08DE12D" w14:textId="36B10BE8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15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45EADB2F" w14:textId="77777777" w:rsidTr="00004186">
        <w:tc>
          <w:tcPr>
            <w:tcW w:w="920" w:type="dxa"/>
            <w:shd w:val="clear" w:color="auto" w:fill="auto"/>
          </w:tcPr>
          <w:p w14:paraId="633A91E9" w14:textId="0D7BD526" w:rsidR="00257DE7" w:rsidRDefault="009D684B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14:paraId="58FC954C" w14:textId="38F05EB4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 xml:space="preserve">Re-appointment of </w:t>
            </w:r>
            <w:r w:rsidR="009D684B">
              <w:rPr>
                <w:rFonts w:ascii="Arial" w:hAnsi="Arial" w:cs="Arial"/>
                <w:sz w:val="20"/>
                <w:szCs w:val="20"/>
              </w:rPr>
              <w:t>Susan Coles</w:t>
            </w:r>
            <w:r w:rsidRPr="00257DE7">
              <w:rPr>
                <w:rFonts w:ascii="Arial" w:hAnsi="Arial" w:cs="Arial"/>
                <w:sz w:val="20"/>
                <w:szCs w:val="20"/>
              </w:rPr>
              <w:t xml:space="preserve">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6CF875E6" w14:textId="3A7DEC33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85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12CFEAF9" w14:textId="0BDB264A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9524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4D761405" w14:textId="71589C7A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665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383C20B5" w14:textId="77777777" w:rsidTr="00004186">
        <w:tc>
          <w:tcPr>
            <w:tcW w:w="920" w:type="dxa"/>
            <w:shd w:val="clear" w:color="auto" w:fill="auto"/>
          </w:tcPr>
          <w:p w14:paraId="180BCCF5" w14:textId="2D894369" w:rsidR="00257DE7" w:rsidRDefault="009D684B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57D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17C28EB9" w14:textId="4374394F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Appointment of Baker Tilly (Netherlands) N.V. as statutory auditor for the financial year 202</w:t>
            </w:r>
            <w:r w:rsidR="009D68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1DEA2022" w14:textId="55EA879F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086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39DF726C" w14:textId="2161C6FD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640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4C356A4E" w14:textId="3F1BA4C9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3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5E11DD0D" w14:textId="77777777" w:rsidTr="00004186">
        <w:tc>
          <w:tcPr>
            <w:tcW w:w="920" w:type="dxa"/>
            <w:shd w:val="clear" w:color="auto" w:fill="auto"/>
          </w:tcPr>
          <w:p w14:paraId="5CF4CF0C" w14:textId="7E42654D" w:rsidR="00257DE7" w:rsidRDefault="009D684B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57D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36B7D680" w14:textId="149AEA5D" w:rsidR="00257DE7" w:rsidRPr="005452D8" w:rsidRDefault="009D684B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84B">
              <w:rPr>
                <w:rFonts w:ascii="Arial" w:hAnsi="Arial" w:cs="Arial"/>
                <w:sz w:val="20"/>
                <w:szCs w:val="20"/>
              </w:rPr>
              <w:t>Partial amendment of the articles of association in relation (</w:t>
            </w:r>
            <w:proofErr w:type="spellStart"/>
            <w:r w:rsidRPr="009D684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D684B">
              <w:rPr>
                <w:rFonts w:ascii="Arial" w:hAnsi="Arial" w:cs="Arial"/>
                <w:sz w:val="20"/>
                <w:szCs w:val="20"/>
              </w:rPr>
              <w:t>) to the increase of the authorised share capital and (ii) to (re-instating) a transitional provision to further increase the authorised share capital</w:t>
            </w:r>
          </w:p>
        </w:tc>
        <w:tc>
          <w:tcPr>
            <w:tcW w:w="806" w:type="dxa"/>
            <w:shd w:val="clear" w:color="auto" w:fill="auto"/>
          </w:tcPr>
          <w:p w14:paraId="45ACCFDB" w14:textId="678DA198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61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11AED8DB" w14:textId="3F7D4339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66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BC20A4B" w14:textId="4388B6FA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050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5E64168D" w14:textId="77777777" w:rsidTr="00004186">
        <w:tc>
          <w:tcPr>
            <w:tcW w:w="920" w:type="dxa"/>
            <w:shd w:val="clear" w:color="auto" w:fill="auto"/>
          </w:tcPr>
          <w:p w14:paraId="6ED0C7D9" w14:textId="117122F2" w:rsidR="00257DE7" w:rsidRDefault="009D684B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57D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5A8FD49B" w14:textId="4855C81B" w:rsidR="00257DE7" w:rsidRPr="005452D8" w:rsidRDefault="009D684B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84B">
              <w:rPr>
                <w:rFonts w:ascii="Arial" w:hAnsi="Arial" w:cs="Arial"/>
                <w:sz w:val="20"/>
                <w:szCs w:val="20"/>
              </w:rPr>
              <w:t>Delegation to the board of directors to issue ordinary shares and/or preference shares and to limit or exclude any pre-emptive rights in connection therewith</w:t>
            </w:r>
          </w:p>
        </w:tc>
        <w:tc>
          <w:tcPr>
            <w:tcW w:w="806" w:type="dxa"/>
            <w:shd w:val="clear" w:color="auto" w:fill="auto"/>
          </w:tcPr>
          <w:p w14:paraId="5ADC130D" w14:textId="4D61D9F1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78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47D3C445" w14:textId="3DF2D455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49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221D7026" w14:textId="27C89C4B" w:rsidR="00257DE7" w:rsidRDefault="0000000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6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C6018" w:rsidRPr="00387AF9" w14:paraId="45A209EF" w14:textId="77777777" w:rsidTr="00004186">
        <w:tc>
          <w:tcPr>
            <w:tcW w:w="920" w:type="dxa"/>
            <w:shd w:val="clear" w:color="auto" w:fill="auto"/>
          </w:tcPr>
          <w:p w14:paraId="14AA3F55" w14:textId="041DCFE6" w:rsidR="00AC6018" w:rsidRDefault="009D684B" w:rsidP="00AC6018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C60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624C608A" w14:textId="4AAB4FA9" w:rsidR="00AC6018" w:rsidRPr="00257DE7" w:rsidRDefault="0009540C" w:rsidP="00AC6018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40C">
              <w:rPr>
                <w:rFonts w:ascii="Arial" w:hAnsi="Arial" w:cs="Arial"/>
                <w:sz w:val="20"/>
                <w:szCs w:val="20"/>
              </w:rPr>
              <w:t>Renewal of the delegation to the board of directors to acquire shares</w:t>
            </w:r>
          </w:p>
        </w:tc>
        <w:tc>
          <w:tcPr>
            <w:tcW w:w="806" w:type="dxa"/>
            <w:shd w:val="clear" w:color="auto" w:fill="auto"/>
          </w:tcPr>
          <w:p w14:paraId="272084F9" w14:textId="7E33EF91" w:rsidR="00AC6018" w:rsidRDefault="0000000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300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2599FB15" w14:textId="0450A693" w:rsidR="00AC6018" w:rsidRDefault="0000000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9176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1F421811" w14:textId="573E01FF" w:rsidR="00AC6018" w:rsidRDefault="0000000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43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117D3773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0BC4F80B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proofErr w:type="gramStart"/>
      <w:r w:rsidRPr="009B1B0C">
        <w:rPr>
          <w:rFonts w:ascii="Arial" w:hAnsi="Arial" w:cs="Arial"/>
          <w:sz w:val="20"/>
          <w:szCs w:val="20"/>
        </w:rPr>
        <w:t>All of</w:t>
      </w:r>
      <w:proofErr w:type="gramEnd"/>
      <w:r w:rsidRPr="009B1B0C">
        <w:rPr>
          <w:rFonts w:ascii="Arial" w:hAnsi="Arial" w:cs="Arial"/>
          <w:sz w:val="20"/>
          <w:szCs w:val="20"/>
        </w:rPr>
        <w:t xml:space="preserve"> the foregoing comes with the right of substitution. This power of attorney shall be governed exclusively by the laws of the European part of the Netherlands.</w:t>
      </w:r>
    </w:p>
    <w:p w14:paraId="1E6C797E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66753C2D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3A9280A9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215EA5F8" w14:textId="77777777" w:rsidR="00A405EA" w:rsidRPr="004C30F8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711D503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225BD98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Pr="004C30F8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CE71A1A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(signature)</w:t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  <w:t>(date and place)</w:t>
      </w:r>
    </w:p>
    <w:p w14:paraId="58E145E3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55430BA0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0821E420" w14:textId="77777777" w:rsidR="009B1B0C" w:rsidRPr="004C30F8" w:rsidRDefault="009B1B0C" w:rsidP="009B1B0C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>
        <w:rPr>
          <w:rFonts w:ascii="Arial" w:hAnsi="Arial" w:cs="Arial"/>
          <w:sz w:val="20"/>
          <w:szCs w:val="20"/>
        </w:rPr>
        <w:t>E DO</w:t>
      </w:r>
      <w:r w:rsidRPr="004C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 w:rsidRPr="004C30F8">
        <w:rPr>
          <w:rFonts w:ascii="Arial" w:hAnsi="Arial" w:cs="Arial"/>
          <w:sz w:val="20"/>
          <w:szCs w:val="20"/>
        </w:rPr>
        <w:t xml:space="preserve">FORGET TO COMPLETE your personal DETAILS AT THE BEGINNING OF THIS DOCUMENT and the number of </w:t>
      </w:r>
      <w:proofErr w:type="gramStart"/>
      <w:r>
        <w:rPr>
          <w:rFonts w:ascii="Arial" w:hAnsi="Arial" w:cs="Arial"/>
          <w:sz w:val="20"/>
          <w:szCs w:val="20"/>
        </w:rPr>
        <w:t xml:space="preserve">shareS </w:t>
      </w:r>
      <w:r w:rsidRPr="004C30F8">
        <w:rPr>
          <w:rFonts w:ascii="Arial" w:hAnsi="Arial" w:cs="Arial"/>
          <w:sz w:val="20"/>
          <w:szCs w:val="20"/>
        </w:rPr>
        <w:t>!</w:t>
      </w:r>
      <w:proofErr w:type="gramEnd"/>
    </w:p>
    <w:p w14:paraId="173961CA" w14:textId="09D8B56E" w:rsidR="009B1B0C" w:rsidRPr="004C30F8" w:rsidRDefault="009B1B0C" w:rsidP="009B1B0C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</w:t>
      </w:r>
      <w:r w:rsidRPr="00AA3A03">
        <w:rPr>
          <w:rFonts w:ascii="Arial" w:hAnsi="Arial" w:cs="Arial"/>
          <w:sz w:val="20"/>
          <w:szCs w:val="20"/>
          <w:u w:val="single"/>
        </w:rPr>
        <w:t xml:space="preserve">by 17:00 hours (CEST) on </w:t>
      </w:r>
      <w:r w:rsidR="00257DE7" w:rsidRPr="00AA3A03">
        <w:rPr>
          <w:rFonts w:ascii="Arial" w:hAnsi="Arial" w:cs="Arial"/>
          <w:sz w:val="20"/>
          <w:szCs w:val="20"/>
          <w:u w:val="single"/>
        </w:rPr>
        <w:t>22 June</w:t>
      </w:r>
      <w:r w:rsidRPr="00AA3A03">
        <w:rPr>
          <w:rFonts w:ascii="Arial" w:hAnsi="Arial" w:cs="Arial"/>
          <w:sz w:val="20"/>
          <w:szCs w:val="20"/>
          <w:u w:val="single"/>
        </w:rPr>
        <w:t xml:space="preserve"> 2</w:t>
      </w:r>
      <w:r w:rsidR="00F73E98" w:rsidRPr="00AA3A03">
        <w:rPr>
          <w:rFonts w:ascii="Arial" w:hAnsi="Arial" w:cs="Arial"/>
          <w:sz w:val="20"/>
          <w:szCs w:val="20"/>
          <w:u w:val="single"/>
        </w:rPr>
        <w:t>02</w:t>
      </w:r>
      <w:r w:rsidR="009D684B" w:rsidRPr="00AA3A03">
        <w:rPr>
          <w:rFonts w:ascii="Arial" w:hAnsi="Arial" w:cs="Arial"/>
          <w:sz w:val="20"/>
          <w:szCs w:val="20"/>
          <w:u w:val="single"/>
        </w:rPr>
        <w:t>3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14:paraId="0F6944C6" w14:textId="70F2BD7D" w:rsidR="009B1B0C" w:rsidRPr="004C30F8" w:rsidRDefault="00F507DE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TME</w:t>
      </w:r>
      <w:r w:rsidRPr="004C30F8">
        <w:rPr>
          <w:rFonts w:ascii="Arial" w:hAnsi="Arial"/>
          <w:sz w:val="20"/>
          <w:szCs w:val="20"/>
        </w:rPr>
        <w:t xml:space="preserve"> </w:t>
      </w:r>
      <w:r w:rsidR="009B1B0C" w:rsidRPr="004C30F8">
        <w:rPr>
          <w:rFonts w:ascii="Arial" w:hAnsi="Arial"/>
          <w:sz w:val="20"/>
          <w:szCs w:val="20"/>
        </w:rPr>
        <w:t>Pharma N.V.</w:t>
      </w:r>
    </w:p>
    <w:p w14:paraId="548010DB" w14:textId="77777777" w:rsidR="00585CB5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Attn: </w:t>
      </w:r>
      <w:r w:rsidR="00585CB5" w:rsidRPr="00585CB5">
        <w:rPr>
          <w:rFonts w:ascii="Arial" w:hAnsi="Arial"/>
          <w:sz w:val="20"/>
          <w:szCs w:val="20"/>
        </w:rPr>
        <w:t xml:space="preserve">Mrs. K.C. Ophoff, general counsel </w:t>
      </w:r>
    </w:p>
    <w:p w14:paraId="501392D9" w14:textId="77777777" w:rsidR="009B1B0C" w:rsidRPr="00885084" w:rsidRDefault="009B1B0C" w:rsidP="009B1B0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084">
        <w:rPr>
          <w:rFonts w:ascii="Arial" w:hAnsi="Arial" w:cs="Arial"/>
          <w:sz w:val="20"/>
          <w:szCs w:val="20"/>
          <w:lang w:val="en-US"/>
        </w:rPr>
        <w:t>Max-</w:t>
      </w:r>
      <w:proofErr w:type="spellStart"/>
      <w:r w:rsidRPr="00885084">
        <w:rPr>
          <w:rFonts w:ascii="Arial" w:hAnsi="Arial" w:cs="Arial"/>
          <w:sz w:val="20"/>
          <w:szCs w:val="20"/>
          <w:lang w:val="en-US"/>
        </w:rPr>
        <w:t>Dohrn</w:t>
      </w:r>
      <w:proofErr w:type="spellEnd"/>
      <w:r w:rsidRPr="00885084">
        <w:rPr>
          <w:rFonts w:ascii="Arial" w:hAnsi="Arial" w:cs="Arial"/>
          <w:sz w:val="20"/>
          <w:szCs w:val="20"/>
          <w:lang w:val="en-US"/>
        </w:rPr>
        <w:t>-Strasse 8-10</w:t>
      </w:r>
    </w:p>
    <w:p w14:paraId="19F58140" w14:textId="2F7819EC" w:rsidR="009B1B0C" w:rsidRPr="00885084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885084">
        <w:rPr>
          <w:rFonts w:ascii="Arial" w:hAnsi="Arial" w:cs="Arial"/>
          <w:sz w:val="20"/>
          <w:szCs w:val="20"/>
          <w:lang w:val="en-US"/>
        </w:rPr>
        <w:t xml:space="preserve">10589 Berlin, </w:t>
      </w:r>
      <w:r w:rsidR="005A6A4F" w:rsidRPr="00885084">
        <w:rPr>
          <w:rFonts w:ascii="Arial" w:hAnsi="Arial" w:cs="Arial"/>
          <w:sz w:val="20"/>
          <w:szCs w:val="20"/>
          <w:lang w:val="en-US"/>
        </w:rPr>
        <w:t>Federal Republic of Germany</w:t>
      </w:r>
    </w:p>
    <w:p w14:paraId="7A6C35BC" w14:textId="3773B65C" w:rsidR="00135FEB" w:rsidRPr="004C30F8" w:rsidRDefault="009B1B0C" w:rsidP="00DA178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405EA">
        <w:rPr>
          <w:rFonts w:ascii="Arial" w:hAnsi="Arial"/>
          <w:sz w:val="20"/>
          <w:szCs w:val="20"/>
          <w:lang w:val="de-DE"/>
        </w:rPr>
        <w:t>e-mail</w:t>
      </w:r>
      <w:proofErr w:type="spellEnd"/>
      <w:r w:rsidRPr="00A405EA">
        <w:rPr>
          <w:rFonts w:ascii="Arial" w:hAnsi="Arial"/>
          <w:sz w:val="20"/>
          <w:szCs w:val="20"/>
          <w:lang w:val="de-DE"/>
        </w:rPr>
        <w:t>: shareholders@</w:t>
      </w:r>
      <w:r w:rsidR="00F507DE">
        <w:rPr>
          <w:rFonts w:ascii="Arial" w:hAnsi="Arial"/>
          <w:sz w:val="20"/>
          <w:szCs w:val="20"/>
          <w:lang w:val="de-DE"/>
        </w:rPr>
        <w:t>tmepharma</w:t>
      </w:r>
      <w:r w:rsidRPr="00A405EA">
        <w:rPr>
          <w:rFonts w:ascii="Arial" w:hAnsi="Arial"/>
          <w:sz w:val="20"/>
          <w:szCs w:val="20"/>
          <w:lang w:val="de-DE"/>
        </w:rPr>
        <w:t>.com</w:t>
      </w:r>
    </w:p>
    <w:sectPr w:rsidR="00135FEB" w:rsidRPr="004C30F8" w:rsidSect="002260DE">
      <w:headerReference w:type="default" r:id="rId10"/>
      <w:footerReference w:type="default" r:id="rId11"/>
      <w:footerReference w:type="first" r:id="rId12"/>
      <w:pgSz w:w="11906" w:h="16838" w:code="9"/>
      <w:pgMar w:top="1440" w:right="1797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2F3F" w14:textId="77777777" w:rsidR="002536C0" w:rsidRDefault="002536C0">
      <w:r>
        <w:separator/>
      </w:r>
    </w:p>
  </w:endnote>
  <w:endnote w:type="continuationSeparator" w:id="0">
    <w:p w14:paraId="3850C4D9" w14:textId="77777777" w:rsidR="002536C0" w:rsidRDefault="002536C0">
      <w:r>
        <w:continuationSeparator/>
      </w:r>
    </w:p>
  </w:endnote>
  <w:endnote w:type="continuationNotice" w:id="1">
    <w:p w14:paraId="4988AF9B" w14:textId="77777777" w:rsidR="002536C0" w:rsidRDefault="00253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17796"/>
      <w:docPartObj>
        <w:docPartGallery w:val="Page Numbers (Bottom of Page)"/>
        <w:docPartUnique/>
      </w:docPartObj>
    </w:sdtPr>
    <w:sdtContent>
      <w:p w14:paraId="4FC7AE03" w14:textId="25CB3D2D" w:rsidR="002260DE" w:rsidRDefault="002260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F1CD043" w14:textId="5580F86F" w:rsidR="002B3E3C" w:rsidRDefault="002B3E3C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534D" w14:textId="01D1A1B1" w:rsidR="002B3E3C" w:rsidRDefault="002B3E3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7C0" w14:textId="77777777" w:rsidR="002536C0" w:rsidRDefault="002536C0">
      <w:pPr>
        <w:pStyle w:val="FootNoteSeparator"/>
      </w:pPr>
    </w:p>
  </w:footnote>
  <w:footnote w:type="continuationSeparator" w:id="0">
    <w:p w14:paraId="14C256B5" w14:textId="77777777" w:rsidR="002536C0" w:rsidRDefault="002536C0">
      <w:pPr>
        <w:pStyle w:val="FootNoteSeparator"/>
      </w:pPr>
    </w:p>
  </w:footnote>
  <w:footnote w:type="continuationNotice" w:id="1">
    <w:p w14:paraId="55CFA99E" w14:textId="77777777" w:rsidR="002536C0" w:rsidRDefault="00253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9E1" w14:textId="77777777" w:rsidR="00135FEB" w:rsidRDefault="00135FEB">
    <w:pPr>
      <w:pStyle w:val="HeaderCPN"/>
    </w:pPr>
    <w:bookmarkStart w:id="0" w:name="HPN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957636">
    <w:abstractNumId w:val="5"/>
  </w:num>
  <w:num w:numId="2" w16cid:durableId="1834953452">
    <w:abstractNumId w:val="8"/>
  </w:num>
  <w:num w:numId="3" w16cid:durableId="1691297003">
    <w:abstractNumId w:val="7"/>
  </w:num>
  <w:num w:numId="4" w16cid:durableId="68046090">
    <w:abstractNumId w:val="7"/>
  </w:num>
  <w:num w:numId="5" w16cid:durableId="1274481636">
    <w:abstractNumId w:val="7"/>
  </w:num>
  <w:num w:numId="6" w16cid:durableId="807865397">
    <w:abstractNumId w:val="7"/>
  </w:num>
  <w:num w:numId="7" w16cid:durableId="1065838964">
    <w:abstractNumId w:val="7"/>
  </w:num>
  <w:num w:numId="8" w16cid:durableId="742678411">
    <w:abstractNumId w:val="7"/>
  </w:num>
  <w:num w:numId="9" w16cid:durableId="163522246">
    <w:abstractNumId w:val="7"/>
  </w:num>
  <w:num w:numId="10" w16cid:durableId="178005752">
    <w:abstractNumId w:val="7"/>
  </w:num>
  <w:num w:numId="11" w16cid:durableId="1815834520">
    <w:abstractNumId w:val="4"/>
  </w:num>
  <w:num w:numId="12" w16cid:durableId="977106723">
    <w:abstractNumId w:val="3"/>
  </w:num>
  <w:num w:numId="13" w16cid:durableId="1066875422">
    <w:abstractNumId w:val="2"/>
  </w:num>
  <w:num w:numId="14" w16cid:durableId="1573268854">
    <w:abstractNumId w:val="1"/>
  </w:num>
  <w:num w:numId="15" w16cid:durableId="372385031">
    <w:abstractNumId w:val="0"/>
  </w:num>
  <w:num w:numId="16" w16cid:durableId="1797411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04186"/>
    <w:rsid w:val="00007419"/>
    <w:rsid w:val="0001468F"/>
    <w:rsid w:val="00023BF1"/>
    <w:rsid w:val="00066FA7"/>
    <w:rsid w:val="00074463"/>
    <w:rsid w:val="0009540C"/>
    <w:rsid w:val="000B3836"/>
    <w:rsid w:val="000B48E2"/>
    <w:rsid w:val="000C311C"/>
    <w:rsid w:val="000C31F7"/>
    <w:rsid w:val="000D1A51"/>
    <w:rsid w:val="000E3AF0"/>
    <w:rsid w:val="001068C4"/>
    <w:rsid w:val="00130BE0"/>
    <w:rsid w:val="00135FEB"/>
    <w:rsid w:val="001421C9"/>
    <w:rsid w:val="0014790B"/>
    <w:rsid w:val="00163D84"/>
    <w:rsid w:val="00171ECD"/>
    <w:rsid w:val="001818AA"/>
    <w:rsid w:val="00196002"/>
    <w:rsid w:val="001A30E2"/>
    <w:rsid w:val="001D5F78"/>
    <w:rsid w:val="001F6441"/>
    <w:rsid w:val="001F673C"/>
    <w:rsid w:val="00202A5F"/>
    <w:rsid w:val="00220A13"/>
    <w:rsid w:val="002260DE"/>
    <w:rsid w:val="00235829"/>
    <w:rsid w:val="00235B93"/>
    <w:rsid w:val="0024389B"/>
    <w:rsid w:val="00243E47"/>
    <w:rsid w:val="002532B3"/>
    <w:rsid w:val="002536C0"/>
    <w:rsid w:val="002549D9"/>
    <w:rsid w:val="00257DE7"/>
    <w:rsid w:val="002744C9"/>
    <w:rsid w:val="002A41B1"/>
    <w:rsid w:val="002B3E3C"/>
    <w:rsid w:val="00321E05"/>
    <w:rsid w:val="0033191F"/>
    <w:rsid w:val="00332277"/>
    <w:rsid w:val="00334F02"/>
    <w:rsid w:val="0035225C"/>
    <w:rsid w:val="003560FB"/>
    <w:rsid w:val="00357ED0"/>
    <w:rsid w:val="00377DCF"/>
    <w:rsid w:val="00381766"/>
    <w:rsid w:val="00387AF9"/>
    <w:rsid w:val="00394DB7"/>
    <w:rsid w:val="003A53C0"/>
    <w:rsid w:val="003C30BA"/>
    <w:rsid w:val="003C6A77"/>
    <w:rsid w:val="003D7A12"/>
    <w:rsid w:val="003F5FB0"/>
    <w:rsid w:val="0041476B"/>
    <w:rsid w:val="004168DA"/>
    <w:rsid w:val="004437FA"/>
    <w:rsid w:val="004559C1"/>
    <w:rsid w:val="00455ACB"/>
    <w:rsid w:val="004755ED"/>
    <w:rsid w:val="00475C75"/>
    <w:rsid w:val="004833F9"/>
    <w:rsid w:val="004A7B2B"/>
    <w:rsid w:val="004B4677"/>
    <w:rsid w:val="004C30F8"/>
    <w:rsid w:val="004C5908"/>
    <w:rsid w:val="004C7AE2"/>
    <w:rsid w:val="004D227C"/>
    <w:rsid w:val="004D3A6E"/>
    <w:rsid w:val="004E2CED"/>
    <w:rsid w:val="004F13D9"/>
    <w:rsid w:val="004F7DAF"/>
    <w:rsid w:val="005452D8"/>
    <w:rsid w:val="0055759E"/>
    <w:rsid w:val="00585CB5"/>
    <w:rsid w:val="005A6A4F"/>
    <w:rsid w:val="005A7703"/>
    <w:rsid w:val="005B49E0"/>
    <w:rsid w:val="005D781A"/>
    <w:rsid w:val="005E334A"/>
    <w:rsid w:val="005F1E53"/>
    <w:rsid w:val="00606233"/>
    <w:rsid w:val="00616A35"/>
    <w:rsid w:val="00625034"/>
    <w:rsid w:val="00646D8B"/>
    <w:rsid w:val="00660EDB"/>
    <w:rsid w:val="00666CA4"/>
    <w:rsid w:val="00674353"/>
    <w:rsid w:val="00693E2B"/>
    <w:rsid w:val="006A4EB4"/>
    <w:rsid w:val="006D2A88"/>
    <w:rsid w:val="006D66E4"/>
    <w:rsid w:val="006E1065"/>
    <w:rsid w:val="006E4423"/>
    <w:rsid w:val="007030C4"/>
    <w:rsid w:val="00703136"/>
    <w:rsid w:val="00714389"/>
    <w:rsid w:val="007553AB"/>
    <w:rsid w:val="00763877"/>
    <w:rsid w:val="007B2941"/>
    <w:rsid w:val="007C3E28"/>
    <w:rsid w:val="007C74B2"/>
    <w:rsid w:val="007F1813"/>
    <w:rsid w:val="007F37BC"/>
    <w:rsid w:val="0080646A"/>
    <w:rsid w:val="0080725C"/>
    <w:rsid w:val="0081313C"/>
    <w:rsid w:val="008236EE"/>
    <w:rsid w:val="00837F58"/>
    <w:rsid w:val="00860CA2"/>
    <w:rsid w:val="00863A17"/>
    <w:rsid w:val="00864642"/>
    <w:rsid w:val="0086575E"/>
    <w:rsid w:val="0087274E"/>
    <w:rsid w:val="008822A8"/>
    <w:rsid w:val="00885084"/>
    <w:rsid w:val="008A36C6"/>
    <w:rsid w:val="008A6636"/>
    <w:rsid w:val="008B1C94"/>
    <w:rsid w:val="008C0616"/>
    <w:rsid w:val="008E565D"/>
    <w:rsid w:val="00915D68"/>
    <w:rsid w:val="00925FB6"/>
    <w:rsid w:val="0093209E"/>
    <w:rsid w:val="009771E8"/>
    <w:rsid w:val="00980E58"/>
    <w:rsid w:val="009A19CF"/>
    <w:rsid w:val="009A3724"/>
    <w:rsid w:val="009B1B0C"/>
    <w:rsid w:val="009B60A6"/>
    <w:rsid w:val="009D684B"/>
    <w:rsid w:val="00A10EB0"/>
    <w:rsid w:val="00A368AA"/>
    <w:rsid w:val="00A405EA"/>
    <w:rsid w:val="00A4635A"/>
    <w:rsid w:val="00A65E54"/>
    <w:rsid w:val="00A95B25"/>
    <w:rsid w:val="00AA09C9"/>
    <w:rsid w:val="00AA3A03"/>
    <w:rsid w:val="00AA780A"/>
    <w:rsid w:val="00AC0F4D"/>
    <w:rsid w:val="00AC3374"/>
    <w:rsid w:val="00AC6018"/>
    <w:rsid w:val="00AD19A2"/>
    <w:rsid w:val="00AD27B2"/>
    <w:rsid w:val="00AF5CD8"/>
    <w:rsid w:val="00B02418"/>
    <w:rsid w:val="00B057C0"/>
    <w:rsid w:val="00B1764B"/>
    <w:rsid w:val="00B271B2"/>
    <w:rsid w:val="00B374F9"/>
    <w:rsid w:val="00B44DF6"/>
    <w:rsid w:val="00B4671F"/>
    <w:rsid w:val="00B545A1"/>
    <w:rsid w:val="00B569DC"/>
    <w:rsid w:val="00B67FE9"/>
    <w:rsid w:val="00BC0B7F"/>
    <w:rsid w:val="00C03E18"/>
    <w:rsid w:val="00C05491"/>
    <w:rsid w:val="00C36297"/>
    <w:rsid w:val="00C47500"/>
    <w:rsid w:val="00C56F32"/>
    <w:rsid w:val="00C73D7A"/>
    <w:rsid w:val="00C74037"/>
    <w:rsid w:val="00C836E3"/>
    <w:rsid w:val="00CB1FC6"/>
    <w:rsid w:val="00CC038C"/>
    <w:rsid w:val="00CC40DF"/>
    <w:rsid w:val="00CD0501"/>
    <w:rsid w:val="00CE3DAB"/>
    <w:rsid w:val="00CE7DBB"/>
    <w:rsid w:val="00D0444D"/>
    <w:rsid w:val="00D118A1"/>
    <w:rsid w:val="00D13EB4"/>
    <w:rsid w:val="00D32037"/>
    <w:rsid w:val="00D71072"/>
    <w:rsid w:val="00D76A6F"/>
    <w:rsid w:val="00D81F1B"/>
    <w:rsid w:val="00DA178E"/>
    <w:rsid w:val="00DA1AE2"/>
    <w:rsid w:val="00DC6731"/>
    <w:rsid w:val="00DD2517"/>
    <w:rsid w:val="00DE35BE"/>
    <w:rsid w:val="00DF15D5"/>
    <w:rsid w:val="00DF5C4A"/>
    <w:rsid w:val="00DF6F8D"/>
    <w:rsid w:val="00E2521E"/>
    <w:rsid w:val="00E45323"/>
    <w:rsid w:val="00E800F8"/>
    <w:rsid w:val="00E80615"/>
    <w:rsid w:val="00EA1358"/>
    <w:rsid w:val="00EB5297"/>
    <w:rsid w:val="00EC3062"/>
    <w:rsid w:val="00EC4748"/>
    <w:rsid w:val="00EC61E5"/>
    <w:rsid w:val="00F0141F"/>
    <w:rsid w:val="00F25BF3"/>
    <w:rsid w:val="00F323C6"/>
    <w:rsid w:val="00F333CB"/>
    <w:rsid w:val="00F366B3"/>
    <w:rsid w:val="00F503DA"/>
    <w:rsid w:val="00F507DE"/>
    <w:rsid w:val="00F670C1"/>
    <w:rsid w:val="00F71F42"/>
    <w:rsid w:val="00F73E98"/>
    <w:rsid w:val="00FA4670"/>
    <w:rsid w:val="00FB5B80"/>
    <w:rsid w:val="00FC5824"/>
    <w:rsid w:val="00FC6847"/>
    <w:rsid w:val="00FC7332"/>
    <w:rsid w:val="00FD0EB8"/>
    <w:rsid w:val="00FD130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6D08F4"/>
  <w15:chartTrackingRefBased/>
  <w15:docId w15:val="{4A6075CD-C2DE-4FFA-9BC9-51A84B4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uiPriority w:val="99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uiPriority w:val="99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2521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19" ma:contentTypeDescription="Ein neues Dokument erstellen." ma:contentTypeScope="" ma:versionID="04974a269cf01c2ff15f283afec81e80">
  <xsd:schema xmlns:xsd="http://www.w3.org/2001/XMLSchema" xmlns:xs="http://www.w3.org/2001/XMLSchema" xmlns:p="http://schemas.microsoft.com/office/2006/metadata/properties" xmlns:ns1="http://schemas.microsoft.com/sharepoint/v3" xmlns:ns2="402dd8ed-7934-449f-97ce-44df6ce40c81" xmlns:ns3="8c3a9c15-cba3-4935-a52d-bab39dacfb1c" targetNamespace="http://schemas.microsoft.com/office/2006/metadata/properties" ma:root="true" ma:fieldsID="1efbbd199e5dbea5a7bbe2b51e06c786" ns1:_="" ns2:_="" ns3:_="">
    <xsd:import namespace="http://schemas.microsoft.com/sharepoint/v3"/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262e80-ac28-4fdd-bba7-0adabbe29333}" ma:internalName="TaxCatchAll" ma:showField="CatchAllData" ma:web="402dd8ed-7934-449f-97ce-44df6ce4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9b6e0d9-2468-4150-b501-317fcb55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  <UserInfo>
        <DisplayName>Karen Ophoff</DisplayName>
        <AccountId>14</AccountId>
        <AccountType/>
      </UserInfo>
    </SharedWithUsers>
    <_Flow_SignoffStatus xmlns="8c3a9c15-cba3-4935-a52d-bab39dacfb1c" xsi:nil="true"/>
    <lcf76f155ced4ddcb4097134ff3c332f xmlns="8c3a9c15-cba3-4935-a52d-bab39dacfb1c">
      <Terms xmlns="http://schemas.microsoft.com/office/infopath/2007/PartnerControls"/>
    </lcf76f155ced4ddcb4097134ff3c332f>
    <TaxCatchAll xmlns="402dd8ed-7934-449f-97ce-44df6ce40c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2801D-0318-41EF-B5F2-CA3A30230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956E4-3B59-46AC-8C03-9BDE3F3CF1F2}">
  <ds:schemaRefs>
    <ds:schemaRef ds:uri="http://schemas.microsoft.com/office/2006/metadata/properties"/>
    <ds:schemaRef ds:uri="http://schemas.microsoft.com/office/infopath/2007/PartnerControls"/>
    <ds:schemaRef ds:uri="8c3a9c15-cba3-4935-a52d-bab39dacfb1c"/>
    <ds:schemaRef ds:uri="402dd8ed-7934-449f-97ce-44df6ce40c8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jvanderlinden</dc:creator>
  <cp:keywords/>
  <dc:description/>
  <cp:lastModifiedBy>Christian Mihm</cp:lastModifiedBy>
  <cp:revision>3</cp:revision>
  <cp:lastPrinted>2022-04-14T10:59:00Z</cp:lastPrinted>
  <dcterms:created xsi:type="dcterms:W3CDTF">2023-05-26T05:44:00Z</dcterms:created>
  <dcterms:modified xsi:type="dcterms:W3CDTF">2023-05-30T06:29:00Z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170271-0002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AMS6486770</vt:lpwstr>
  </property>
  <property fmtid="{D5CDD505-2E9C-101B-9397-08002B2CF9AE}" pid="38" name="docVersion">
    <vt:lpwstr>3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  <property fmtid="{D5CDD505-2E9C-101B-9397-08002B2CF9AE}" pid="44" name="MediaServiceImageTags">
    <vt:lpwstr/>
  </property>
</Properties>
</file>